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28"/>
        <w:gridCol w:w="1080"/>
        <w:gridCol w:w="565"/>
        <w:gridCol w:w="1495"/>
        <w:gridCol w:w="1632"/>
        <w:gridCol w:w="1529"/>
        <w:gridCol w:w="1531"/>
      </w:tblGrid>
      <w:tr w:rsidR="006F3C33" w14:paraId="4498E5A3" w14:textId="77777777">
        <w:trPr>
          <w:trHeight w:val="1413"/>
          <w:jc w:val="center"/>
        </w:trPr>
        <w:tc>
          <w:tcPr>
            <w:tcW w:w="4668" w:type="dxa"/>
            <w:gridSpan w:val="4"/>
            <w:shd w:val="clear" w:color="auto" w:fill="auto"/>
            <w:tcMar>
              <w:top w:w="0" w:type="dxa"/>
            </w:tcMar>
            <w:vAlign w:val="bottom"/>
          </w:tcPr>
          <w:p w14:paraId="572C3E60" w14:textId="77777777" w:rsidR="006F3C33" w:rsidRDefault="001112C2" w:rsidP="00FF58B7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ED0F9DB" wp14:editId="620E2F88">
                      <wp:simplePos x="0" y="0"/>
                      <wp:positionH relativeFrom="column">
                        <wp:posOffset>-301625</wp:posOffset>
                      </wp:positionH>
                      <wp:positionV relativeFrom="paragraph">
                        <wp:posOffset>-228600</wp:posOffset>
                      </wp:positionV>
                      <wp:extent cx="6400800" cy="8229600"/>
                      <wp:effectExtent l="9525" t="9525" r="9525" b="952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400800" cy="82296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1">
                                      <a:lumMod val="20000"/>
                                      <a:lumOff val="80000"/>
                                      <a:alpha val="10001"/>
                                    </a:schemeClr>
                                  </a:gs>
                                  <a:gs pos="100000">
                                    <a:schemeClr val="accent1">
                                      <a:lumMod val="20000"/>
                                      <a:lumOff val="80000"/>
                                      <a:gamma/>
                                      <a:tint val="0"/>
                                      <a:invGamma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6350">
                                <a:solidFill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3485" id="Rectangle 44" o:spid="_x0000_s1026" style="position:absolute;margin-left:-23.75pt;margin-top:-18pt;width:7in;height:9in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" fillcolor="#dbe5f1 [660]" strokecolor="#b8cce4 [1300]" strokeweight=".5pt">
                      <v:fill opacity="6554f" color2="#dbe5f1 [660]" rotate="t" focus="100%" type="gradient"/>
                      <v:stroke opacity="32896f"/>
                    </v:rect>
                  </w:pict>
                </mc:Fallback>
              </mc:AlternateContent>
            </w:r>
            <w:r w:rsidR="00E762DC">
              <w:t>INVOICE</w:t>
            </w:r>
          </w:p>
          <w:p w14:paraId="5761C45D" w14:textId="77777777" w:rsidR="00C26780" w:rsidRDefault="00132F86" w:rsidP="00C26780">
            <w:pPr>
              <w:pStyle w:val="DateandNumber"/>
              <w:rPr>
                <w:highlight w:val="yellow"/>
              </w:rPr>
            </w:pPr>
            <w:r w:rsidRPr="004403E1">
              <w:rPr>
                <w:highlight w:val="yellow"/>
              </w:rPr>
              <w:t xml:space="preserve">Date: </w:t>
            </w:r>
          </w:p>
          <w:p w14:paraId="5CB6F54E" w14:textId="77777777" w:rsidR="00132F86" w:rsidRPr="00132F86" w:rsidRDefault="00E762DC" w:rsidP="00C26780">
            <w:pPr>
              <w:pStyle w:val="DateandNumber"/>
            </w:pPr>
            <w:r w:rsidRPr="004403E1">
              <w:rPr>
                <w:highlight w:val="yellow"/>
              </w:rPr>
              <w:t>Invoice</w:t>
            </w:r>
            <w:r w:rsidR="00132F86" w:rsidRPr="004403E1">
              <w:rPr>
                <w:highlight w:val="yellow"/>
              </w:rPr>
              <w:t xml:space="preserve"> # </w:t>
            </w:r>
            <w:sdt>
              <w:sdtPr>
                <w:rPr>
                  <w:highlight w:val="yellow"/>
                </w:rPr>
                <w:id w:val="310030270"/>
                <w:placeholder>
                  <w:docPart w:val="73A89FED67214111B133CF8C730D4E13"/>
                </w:placeholder>
              </w:sdtPr>
              <w:sdtEndPr/>
              <w:sdtContent>
                <w:r w:rsidR="007C7463">
                  <w:rPr>
                    <w:highlight w:val="yellow"/>
                  </w:rPr>
                  <w:t>1</w:t>
                </w:r>
              </w:sdtContent>
            </w:sdt>
          </w:p>
        </w:tc>
        <w:tc>
          <w:tcPr>
            <w:tcW w:w="4692" w:type="dxa"/>
            <w:gridSpan w:val="3"/>
            <w:shd w:val="clear" w:color="auto" w:fill="auto"/>
          </w:tcPr>
          <w:p w14:paraId="71EDA326" w14:textId="77777777" w:rsidR="006F3C33" w:rsidRPr="000E042A" w:rsidRDefault="006F3C33" w:rsidP="00132F86">
            <w:pPr>
              <w:pStyle w:val="slogan"/>
            </w:pPr>
          </w:p>
        </w:tc>
      </w:tr>
      <w:tr w:rsidR="00C01D20" w:rsidRPr="00231C7D" w14:paraId="10CE24DC" w14:textId="77777777">
        <w:trPr>
          <w:trHeight w:val="1620"/>
          <w:jc w:val="center"/>
        </w:trPr>
        <w:tc>
          <w:tcPr>
            <w:tcW w:w="2608" w:type="dxa"/>
            <w:gridSpan w:val="2"/>
            <w:shd w:val="clear" w:color="auto" w:fill="auto"/>
            <w:tcMar>
              <w:top w:w="0" w:type="dxa"/>
            </w:tcMar>
          </w:tcPr>
          <w:p w14:paraId="38AE695E" w14:textId="77777777" w:rsidR="00CF4143" w:rsidRPr="00CF4143" w:rsidRDefault="007C7463" w:rsidP="00CF41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Your name &amp; address here</w:t>
            </w:r>
          </w:p>
          <w:p w14:paraId="160D1C1C" w14:textId="77777777" w:rsidR="00C01D20" w:rsidRPr="00CF4143" w:rsidRDefault="00C01D20" w:rsidP="003D5B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</w:tcPr>
          <w:p w14:paraId="0FFC134D" w14:textId="77777777" w:rsidR="00C01D20" w:rsidRPr="00CF4143" w:rsidRDefault="00C01D20" w:rsidP="00231C7D">
            <w:pPr>
              <w:pStyle w:val="HeadingRight"/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</w:pPr>
            <w:r w:rsidRPr="00CF4143">
              <w:rPr>
                <w:rFonts w:ascii="Times New Roman" w:hAnsi="Times New Roman"/>
                <w:color w:val="808080" w:themeColor="background1" w:themeShade="80"/>
                <w:sz w:val="18"/>
                <w:szCs w:val="18"/>
              </w:rPr>
              <w:t>To</w:t>
            </w:r>
          </w:p>
        </w:tc>
        <w:tc>
          <w:tcPr>
            <w:tcW w:w="6187" w:type="dxa"/>
            <w:gridSpan w:val="4"/>
            <w:shd w:val="clear" w:color="auto" w:fill="auto"/>
          </w:tcPr>
          <w:p w14:paraId="547D1C21" w14:textId="77777777" w:rsidR="00C01D20" w:rsidRDefault="003D5BE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SEI Elite Inc</w:t>
            </w:r>
          </w:p>
          <w:p w14:paraId="5EAD0FCE" w14:textId="77777777" w:rsid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1140 Ave of the Americas</w:t>
            </w:r>
          </w:p>
          <w:p w14:paraId="3044284E" w14:textId="77777777" w:rsid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F4143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floor</w:t>
            </w:r>
          </w:p>
          <w:p w14:paraId="41CB0357" w14:textId="77777777" w:rsidR="00CF4143" w:rsidRPr="00CF4143" w:rsidRDefault="00CF4143" w:rsidP="00336D9F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New York, NY 10036</w:t>
            </w:r>
          </w:p>
          <w:p w14:paraId="244BF3A1" w14:textId="77777777" w:rsidR="00C01D20" w:rsidRPr="00CF4143" w:rsidRDefault="00C01D20" w:rsidP="00C01D20">
            <w:pPr>
              <w:pStyle w:val="leftaligne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62DC" w:rsidRPr="00231C7D" w14:paraId="7F27AD5F" w14:textId="77777777">
        <w:trPr>
          <w:trHeight w:val="288"/>
          <w:jc w:val="center"/>
        </w:trPr>
        <w:tc>
          <w:tcPr>
            <w:tcW w:w="9360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F68B655" w14:textId="77777777" w:rsidR="00E762DC" w:rsidRPr="00912BEF" w:rsidRDefault="00E762DC" w:rsidP="00336D9F">
            <w:pPr>
              <w:pStyle w:val="leftalignedtext"/>
            </w:pPr>
          </w:p>
        </w:tc>
      </w:tr>
      <w:tr w:rsidR="00C01D20" w:rsidRPr="00231C7D" w14:paraId="13BFC685" w14:textId="77777777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14:paraId="30331531" w14:textId="77777777" w:rsidR="00C01D20" w:rsidRPr="00912BEF" w:rsidRDefault="00C01D20" w:rsidP="00595A66">
            <w:pPr>
              <w:pStyle w:val="columnheadings"/>
            </w:pP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32C0C00F" w14:textId="77777777" w:rsidR="00C01D20" w:rsidRPr="00912BEF" w:rsidRDefault="00C01D20" w:rsidP="00595A66">
            <w:pPr>
              <w:pStyle w:val="columnheadings"/>
            </w:pP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794CF53" w14:textId="77777777" w:rsidR="00C01D20" w:rsidRPr="00912BEF" w:rsidRDefault="00C01D20" w:rsidP="00595A66">
            <w:pPr>
              <w:pStyle w:val="columnheadings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2E26EC2" w14:textId="77777777" w:rsidR="00C01D20" w:rsidRPr="00912BEF" w:rsidRDefault="00C01D20" w:rsidP="00595A66">
            <w:pPr>
              <w:pStyle w:val="columnheadings"/>
            </w:pPr>
          </w:p>
        </w:tc>
      </w:tr>
      <w:tr w:rsidR="00C01D20" w:rsidRPr="00231C7D" w14:paraId="080EFFB5" w14:textId="77777777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F2F9F14" w14:textId="77777777" w:rsidR="00C01D20" w:rsidRPr="00912BEF" w:rsidRDefault="00C01D20" w:rsidP="00595A66"/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0F6960A" w14:textId="77777777" w:rsidR="00C01D20" w:rsidRPr="00912BEF" w:rsidRDefault="00C01D20" w:rsidP="00595A66"/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EE6B3F5" w14:textId="77777777" w:rsidR="00C01D20" w:rsidRPr="00912BEF" w:rsidRDefault="00C01D20" w:rsidP="00595A66"/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928BED" w14:textId="77777777" w:rsidR="00C01D20" w:rsidRPr="00912BEF" w:rsidRDefault="00C01D20" w:rsidP="00595A66"/>
        </w:tc>
      </w:tr>
      <w:tr w:rsidR="00C14F46" w:rsidRPr="00231C7D" w14:paraId="094D2295" w14:textId="77777777">
        <w:trPr>
          <w:trHeight w:val="288"/>
          <w:jc w:val="center"/>
        </w:trPr>
        <w:tc>
          <w:tcPr>
            <w:tcW w:w="9360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27478DA" w14:textId="77777777" w:rsidR="00C14F46" w:rsidRDefault="00C14F46" w:rsidP="000F0735"/>
        </w:tc>
      </w:tr>
      <w:tr w:rsidR="00C01D20" w:rsidRPr="00912BEF" w14:paraId="7C06334D" w14:textId="77777777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14:paraId="6F346A5E" w14:textId="77777777" w:rsidR="00C01D20" w:rsidRPr="00912BEF" w:rsidRDefault="00CF4143" w:rsidP="009C1CA5">
            <w:pPr>
              <w:pStyle w:val="columnheadings"/>
            </w:pPr>
            <w:r>
              <w:t>Date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8E199D9" w14:textId="77777777" w:rsidR="00C01D20" w:rsidRPr="00912BEF" w:rsidRDefault="00C01D20" w:rsidP="009C1CA5">
            <w:pPr>
              <w:pStyle w:val="columnheadings"/>
            </w:pPr>
            <w:r>
              <w:t>description</w:t>
            </w: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11D803DC" w14:textId="77777777" w:rsidR="00C01D20" w:rsidRPr="00912BEF" w:rsidRDefault="00C01D20" w:rsidP="009C1CA5">
            <w:pPr>
              <w:pStyle w:val="columnheadings"/>
            </w:pPr>
            <w:r>
              <w:t>unit price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2718C339" w14:textId="77777777" w:rsidR="00C01D20" w:rsidRPr="00912BEF" w:rsidRDefault="00C01D20" w:rsidP="009C1CA5">
            <w:pPr>
              <w:pStyle w:val="columnheadings"/>
            </w:pPr>
            <w:r>
              <w:t>line total</w:t>
            </w:r>
          </w:p>
        </w:tc>
      </w:tr>
      <w:tr w:rsidR="00CF4143" w:rsidRPr="00912BEF" w14:paraId="2C1325E8" w14:textId="77777777">
        <w:trPr>
          <w:trHeight w:val="288"/>
          <w:jc w:val="center"/>
        </w:trPr>
        <w:tc>
          <w:tcPr>
            <w:tcW w:w="1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4EB09C3" w14:textId="77777777" w:rsidR="00CF4143" w:rsidRPr="00912BEF" w:rsidRDefault="00BB020C" w:rsidP="00FE7D18">
            <w:r>
              <w:t>6/24</w:t>
            </w:r>
            <w:r w:rsidR="00826DB0">
              <w:t>/14</w:t>
            </w:r>
          </w:p>
        </w:tc>
        <w:tc>
          <w:tcPr>
            <w:tcW w:w="47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7E229D3" w14:textId="77777777" w:rsidR="00CF4143" w:rsidRPr="00912BEF" w:rsidRDefault="00BB020C" w:rsidP="00BB020C">
            <w:r>
              <w:t xml:space="preserve">Skype </w:t>
            </w:r>
            <w:r w:rsidR="00CF4143">
              <w:t xml:space="preserve">Consultation with </w:t>
            </w:r>
            <w:r>
              <w:t>Jessica</w:t>
            </w:r>
          </w:p>
        </w:tc>
        <w:tc>
          <w:tcPr>
            <w:tcW w:w="152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A6B4F07" w14:textId="77777777" w:rsidR="00CF4143" w:rsidRPr="009C1CA5" w:rsidRDefault="00CF4143" w:rsidP="00BB020C">
            <w:pPr>
              <w:pStyle w:val="Amount"/>
            </w:pPr>
            <w:r>
              <w:t xml:space="preserve">$45 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1C3B567" w14:textId="77777777" w:rsidR="00CF4143" w:rsidRPr="009733D6" w:rsidRDefault="00CF4143" w:rsidP="006A2D1A">
            <w:pPr>
              <w:pStyle w:val="Amount"/>
            </w:pPr>
            <w:r>
              <w:t xml:space="preserve"> $</w:t>
            </w:r>
            <w:r w:rsidR="00BB020C">
              <w:t>45</w:t>
            </w:r>
          </w:p>
        </w:tc>
      </w:tr>
      <w:tr w:rsidR="00CF4143" w:rsidRPr="00912BEF" w14:paraId="1954305E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5A207ED" w14:textId="77777777" w:rsidR="00CF4143" w:rsidRPr="00912BEF" w:rsidRDefault="00BB020C" w:rsidP="00FE7D18">
            <w:r>
              <w:t>7/8</w:t>
            </w:r>
            <w:r w:rsidR="00826DB0">
              <w:t>/14</w:t>
            </w:r>
          </w:p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416F659" w14:textId="77777777" w:rsidR="00CF4143" w:rsidRPr="00912BEF" w:rsidRDefault="00CF4143" w:rsidP="00E6359B">
            <w:r>
              <w:t xml:space="preserve">Consultation with </w:t>
            </w:r>
            <w:r w:rsidR="00BB020C">
              <w:t>Anthony</w:t>
            </w:r>
            <w:r w:rsidR="006C5E97">
              <w:t xml:space="preserve"> T.</w:t>
            </w:r>
            <w:r w:rsidR="00BB020C">
              <w:t xml:space="preserve"> (Private Membership, Tier 1 $16,000)</w:t>
            </w:r>
          </w:p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FF599DC" w14:textId="77777777" w:rsidR="00CF4143" w:rsidRPr="009C1CA5" w:rsidRDefault="00BB020C" w:rsidP="00FE7D18">
            <w:pPr>
              <w:pStyle w:val="Amount"/>
            </w:pPr>
            <w:r>
              <w:t>(</w:t>
            </w:r>
            <w:r w:rsidR="001112C2">
              <w:t>8</w:t>
            </w:r>
            <w:r>
              <w:t xml:space="preserve">% of $16,000) </w:t>
            </w: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C1C6B7B" w14:textId="77777777" w:rsidR="00CF4143" w:rsidRPr="009733D6" w:rsidRDefault="00BB020C" w:rsidP="00FE7D18">
            <w:pPr>
              <w:pStyle w:val="Amount"/>
            </w:pPr>
            <w:r>
              <w:t>$</w:t>
            </w:r>
            <w:r w:rsidR="001112C2">
              <w:t>1,280</w:t>
            </w:r>
          </w:p>
        </w:tc>
      </w:tr>
      <w:tr w:rsidR="00CF4143" w:rsidRPr="00912BEF" w14:paraId="6622A263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DD0422A" w14:textId="77777777" w:rsidR="00CF4143" w:rsidRPr="00912BEF" w:rsidRDefault="00CF4143" w:rsidP="00FE7D18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987320E" w14:textId="77777777" w:rsidR="00C26780" w:rsidRPr="00912BEF" w:rsidRDefault="00C26780" w:rsidP="00BB020C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2981308" w14:textId="77777777" w:rsidR="00CF4143" w:rsidRPr="009C1CA5" w:rsidRDefault="00CF4143" w:rsidP="00BB020C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F1F12D6" w14:textId="77777777" w:rsidR="00CF4143" w:rsidRPr="009733D6" w:rsidRDefault="00CF4143" w:rsidP="00FE7D18">
            <w:pPr>
              <w:pStyle w:val="Amount"/>
            </w:pPr>
          </w:p>
        </w:tc>
      </w:tr>
      <w:tr w:rsidR="00CF4143" w:rsidRPr="00912BEF" w14:paraId="1F635D5E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9BC998A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35B1A5A" w14:textId="77777777" w:rsidR="00CF4143" w:rsidRPr="00912BEF" w:rsidRDefault="00CF4143" w:rsidP="00826DB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90EB2A8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53E8A734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7FA7AA18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201B311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63F7DCC" w14:textId="77777777" w:rsidR="00CF4143" w:rsidRPr="00912BEF" w:rsidRDefault="00CF4143" w:rsidP="00826DB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C9E728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48B5C086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66E316DB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E355D9E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0555CD3" w14:textId="77777777" w:rsidR="00CF4143" w:rsidRPr="00912BEF" w:rsidRDefault="00CF4143" w:rsidP="00BB020C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5D6F01B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41C61366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249180D3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0F0B17E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CD5F1C3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6A88826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A7C107E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111848B8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D07EA54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3B583E4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591808B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49FD2F9C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50879B29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BAA7489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545A6BB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C1A0A41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E0853E6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7D5D863E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D58506D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0127250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EB845B3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E56A751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71800482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7F40518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77413E7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B2C68DE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1C018B0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00696C6C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739D0B5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00895BB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46508F1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314CF81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7236F1E1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77115B7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85B0D4E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81A7347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9C55412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36090BD4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0EA3F8C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7594AC9B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3AEB2D6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400FB7C0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4640FA61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4179E02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69156BF8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5DC009A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14100949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4B8D8F5F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45D2324E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2BE0B6B9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66CEAF9F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2344D7E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715DA8DA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10C21CFC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1DEB17D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74BB5E4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E8DCF7D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0FAA26BD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123A71C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3FCEB703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784FBFC2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67C753B" w14:textId="77777777" w:rsidR="00CF4143" w:rsidRPr="009733D6" w:rsidRDefault="00CF4143" w:rsidP="009733D6">
            <w:pPr>
              <w:pStyle w:val="Amount"/>
            </w:pPr>
          </w:p>
        </w:tc>
      </w:tr>
      <w:tr w:rsidR="00CF4143" w:rsidRPr="00912BEF" w14:paraId="3EE7A838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0D9CCD05" w14:textId="77777777" w:rsidR="00CF4143" w:rsidRPr="00912BEF" w:rsidRDefault="00CF4143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37200AC" w14:textId="77777777" w:rsidR="00CF4143" w:rsidRPr="00912BEF" w:rsidRDefault="00CF4143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790A7BD" w14:textId="77777777" w:rsidR="00CF4143" w:rsidRPr="009C1CA5" w:rsidRDefault="00CF4143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637FF505" w14:textId="77777777" w:rsidR="00CF4143" w:rsidRPr="009733D6" w:rsidRDefault="00CF4143" w:rsidP="009733D6">
            <w:pPr>
              <w:pStyle w:val="Amount"/>
            </w:pPr>
          </w:p>
        </w:tc>
      </w:tr>
      <w:tr w:rsidR="002269E2" w:rsidRPr="00912BEF" w14:paraId="3D0D7E9C" w14:textId="77777777">
        <w:trPr>
          <w:trHeight w:val="288"/>
          <w:jc w:val="center"/>
        </w:trPr>
        <w:tc>
          <w:tcPr>
            <w:tcW w:w="15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582D394B" w14:textId="77777777" w:rsidR="002269E2" w:rsidRDefault="002269E2" w:rsidP="009C1CA5"/>
          <w:p w14:paraId="59FBE0FD" w14:textId="77777777" w:rsidR="002269E2" w:rsidRPr="00912BEF" w:rsidRDefault="002269E2" w:rsidP="009C1CA5"/>
        </w:tc>
        <w:tc>
          <w:tcPr>
            <w:tcW w:w="477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14:paraId="2EF33595" w14:textId="77777777" w:rsidR="002269E2" w:rsidRPr="00912BEF" w:rsidRDefault="002269E2" w:rsidP="00C01D20"/>
        </w:tc>
        <w:tc>
          <w:tcPr>
            <w:tcW w:w="152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435B6FA4" w14:textId="77777777" w:rsidR="002269E2" w:rsidRPr="009C1CA5" w:rsidRDefault="002269E2" w:rsidP="00595A66">
            <w:pPr>
              <w:pStyle w:val="Amount"/>
            </w:pPr>
          </w:p>
        </w:tc>
        <w:tc>
          <w:tcPr>
            <w:tcW w:w="153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5D6D09B" w14:textId="77777777" w:rsidR="002269E2" w:rsidRPr="009733D6" w:rsidRDefault="002269E2" w:rsidP="009733D6">
            <w:pPr>
              <w:pStyle w:val="Amount"/>
            </w:pPr>
          </w:p>
        </w:tc>
      </w:tr>
      <w:tr w:rsidR="00CF4143" w:rsidRPr="00912BEF" w14:paraId="431E8058" w14:textId="77777777">
        <w:trPr>
          <w:trHeight w:val="288"/>
          <w:jc w:val="center"/>
        </w:trPr>
        <w:tc>
          <w:tcPr>
            <w:tcW w:w="6300" w:type="dxa"/>
            <w:gridSpan w:val="5"/>
            <w:vMerge w:val="restart"/>
            <w:shd w:val="clear" w:color="auto" w:fill="auto"/>
            <w:tcMar>
              <w:top w:w="0" w:type="dxa"/>
            </w:tcMar>
            <w:vAlign w:val="center"/>
          </w:tcPr>
          <w:p w14:paraId="49BEF845" w14:textId="77777777" w:rsidR="00CF4143" w:rsidRDefault="00CF4143" w:rsidP="00CF4143">
            <w:pPr>
              <w:rPr>
                <w:rFonts w:ascii="Arial" w:hAnsi="Arial" w:cs="Arial"/>
              </w:rPr>
            </w:pPr>
          </w:p>
          <w:p w14:paraId="3E47417D" w14:textId="77777777" w:rsidR="00CF4143" w:rsidRDefault="00CF4143" w:rsidP="00CF4143">
            <w:pPr>
              <w:rPr>
                <w:rFonts w:ascii="Arial" w:hAnsi="Arial" w:cs="Arial"/>
              </w:rPr>
            </w:pPr>
          </w:p>
          <w:p w14:paraId="4EA82AC1" w14:textId="77777777" w:rsidR="00CF4143" w:rsidRDefault="00CF4143" w:rsidP="00CF4143">
            <w:pPr>
              <w:rPr>
                <w:rFonts w:ascii="Arial" w:hAnsi="Arial" w:cs="Arial"/>
              </w:rPr>
            </w:pPr>
          </w:p>
          <w:p w14:paraId="247D1FDB" w14:textId="77777777" w:rsidR="00CF4143" w:rsidRPr="00CF4143" w:rsidRDefault="00CF4143" w:rsidP="00CF4143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CF4143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Pay to:</w:t>
            </w:r>
          </w:p>
          <w:p w14:paraId="6F3BE40E" w14:textId="77777777" w:rsidR="00BA10C6" w:rsidRDefault="007C7463" w:rsidP="00CF4143">
            <w:pP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Your payment info here</w:t>
            </w:r>
            <w:r w:rsidR="00BA10C6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7A8E292" w14:textId="77777777" w:rsidR="00CF4143" w:rsidRPr="00CF4143" w:rsidRDefault="00BA10C6" w:rsidP="00CF4143">
            <w:pPr>
              <w:rPr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whether it is bank info or mailing address info </w:t>
            </w:r>
            <w:proofErr w:type="spellStart"/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etc</w:t>
            </w:r>
            <w:proofErr w:type="spellEnd"/>
          </w:p>
          <w:p w14:paraId="5508F40C" w14:textId="77777777" w:rsidR="00CF4143" w:rsidRDefault="00CF4143" w:rsidP="000F0735"/>
        </w:tc>
        <w:tc>
          <w:tcPr>
            <w:tcW w:w="1529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387579C" w14:textId="77777777" w:rsidR="00CF4143" w:rsidRPr="00912BEF" w:rsidRDefault="00CF4143" w:rsidP="00595A66">
            <w:pPr>
              <w:pStyle w:val="Labels"/>
            </w:pP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14:paraId="0A38E10E" w14:textId="77777777" w:rsidR="00CF4143" w:rsidRPr="000F0735" w:rsidRDefault="00CF4143" w:rsidP="000F0735">
            <w:pPr>
              <w:pStyle w:val="Amount"/>
            </w:pPr>
          </w:p>
        </w:tc>
      </w:tr>
      <w:tr w:rsidR="00CF4143" w:rsidRPr="00912BEF" w14:paraId="0D43E27A" w14:textId="77777777">
        <w:trPr>
          <w:gridAfter w:val="1"/>
          <w:wAfter w:w="1531" w:type="dxa"/>
          <w:trHeight w:val="288"/>
          <w:jc w:val="center"/>
        </w:trPr>
        <w:tc>
          <w:tcPr>
            <w:tcW w:w="6300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14:paraId="042E9AE5" w14:textId="77777777" w:rsidR="00CF4143" w:rsidRDefault="00CF4143" w:rsidP="00237E66">
            <w:pPr>
              <w:pStyle w:val="slogan"/>
            </w:pPr>
          </w:p>
        </w:tc>
        <w:tc>
          <w:tcPr>
            <w:tcW w:w="1529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0AF8FE63" w14:textId="77777777" w:rsidR="00CF4143" w:rsidRPr="00912BEF" w:rsidRDefault="00CF4143" w:rsidP="00595A66">
            <w:pPr>
              <w:pStyle w:val="Labels"/>
            </w:pPr>
          </w:p>
        </w:tc>
      </w:tr>
      <w:tr w:rsidR="00CF4143" w:rsidRPr="00912BEF" w14:paraId="0F5CDF11" w14:textId="77777777">
        <w:trPr>
          <w:trHeight w:val="288"/>
          <w:jc w:val="center"/>
        </w:trPr>
        <w:tc>
          <w:tcPr>
            <w:tcW w:w="6300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14:paraId="005412E1" w14:textId="77777777" w:rsidR="00CF4143" w:rsidRDefault="00CF4143" w:rsidP="00237E66">
            <w:pPr>
              <w:pStyle w:val="slogan"/>
            </w:pPr>
          </w:p>
        </w:tc>
        <w:tc>
          <w:tcPr>
            <w:tcW w:w="1529" w:type="dxa"/>
            <w:tcBorders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3464E9D3" w14:textId="77777777" w:rsidR="00CF4143" w:rsidRPr="00912BEF" w:rsidRDefault="00CF4143" w:rsidP="00595A66">
            <w:pPr>
              <w:pStyle w:val="Labels"/>
            </w:pPr>
            <w:r>
              <w:t>Total</w:t>
            </w:r>
          </w:p>
        </w:tc>
        <w:tc>
          <w:tcPr>
            <w:tcW w:w="15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right w:w="216" w:type="dxa"/>
            </w:tcMar>
            <w:vAlign w:val="center"/>
          </w:tcPr>
          <w:p w14:paraId="1E6B2450" w14:textId="77777777" w:rsidR="00CF4143" w:rsidRPr="000F0735" w:rsidRDefault="00CF4143" w:rsidP="00C26780">
            <w:pPr>
              <w:pStyle w:val="Amount"/>
            </w:pPr>
            <w:r>
              <w:t>$</w:t>
            </w:r>
            <w:r w:rsidR="001112C2">
              <w:t>1,32</w:t>
            </w:r>
            <w:r w:rsidR="00C26780">
              <w:t>5</w:t>
            </w:r>
          </w:p>
        </w:tc>
      </w:tr>
      <w:tr w:rsidR="00CF4143" w:rsidRPr="00912BEF" w14:paraId="35192C85" w14:textId="77777777">
        <w:trPr>
          <w:trHeight w:val="800"/>
          <w:jc w:val="center"/>
        </w:trPr>
        <w:tc>
          <w:tcPr>
            <w:tcW w:w="9360" w:type="dxa"/>
            <w:gridSpan w:val="7"/>
            <w:shd w:val="clear" w:color="auto" w:fill="auto"/>
            <w:tcMar>
              <w:top w:w="0" w:type="dxa"/>
            </w:tcMar>
            <w:vAlign w:val="center"/>
          </w:tcPr>
          <w:p w14:paraId="78E64605" w14:textId="77777777" w:rsidR="00CF4143" w:rsidRPr="001C2122" w:rsidRDefault="00CF4143" w:rsidP="004C4F1D">
            <w:pPr>
              <w:pStyle w:val="thankyou"/>
            </w:pPr>
          </w:p>
        </w:tc>
      </w:tr>
    </w:tbl>
    <w:p w14:paraId="0869B5CE" w14:textId="77777777" w:rsidR="00E869B3" w:rsidRDefault="00E869B3" w:rsidP="00E869B3">
      <w:pPr>
        <w:rPr>
          <w:sz w:val="22"/>
          <w:szCs w:val="22"/>
        </w:rPr>
      </w:pPr>
    </w:p>
    <w:p w14:paraId="4E29063C" w14:textId="5A705EED" w:rsidR="00E869B3" w:rsidRDefault="00E869B3" w:rsidP="00E869B3">
      <w:pPr>
        <w:rPr>
          <w:sz w:val="22"/>
          <w:szCs w:val="22"/>
        </w:rPr>
      </w:pPr>
      <w:r w:rsidRPr="00103AB4">
        <w:rPr>
          <w:sz w:val="22"/>
          <w:szCs w:val="22"/>
        </w:rPr>
        <w:lastRenderedPageBreak/>
        <w:t xml:space="preserve">List </w:t>
      </w:r>
      <w:proofErr w:type="gramStart"/>
      <w:r w:rsidRPr="00103AB4">
        <w:rPr>
          <w:sz w:val="22"/>
          <w:szCs w:val="22"/>
        </w:rPr>
        <w:t>Of</w:t>
      </w:r>
      <w:proofErr w:type="gramEnd"/>
      <w:r w:rsidRPr="00103AB4">
        <w:rPr>
          <w:sz w:val="22"/>
          <w:szCs w:val="22"/>
        </w:rPr>
        <w:t xml:space="preserve"> Required Documents:</w:t>
      </w:r>
    </w:p>
    <w:p w14:paraId="23F681B1" w14:textId="77777777" w:rsidR="00E869B3" w:rsidRPr="00103AB4" w:rsidRDefault="00E869B3" w:rsidP="00E869B3">
      <w:pPr>
        <w:rPr>
          <w:sz w:val="22"/>
          <w:szCs w:val="22"/>
        </w:rPr>
      </w:pPr>
    </w:p>
    <w:tbl>
      <w:tblPr>
        <w:tblStyle w:val="TableGrid"/>
        <w:tblW w:w="11250" w:type="dxa"/>
        <w:tblInd w:w="-1062" w:type="dxa"/>
        <w:tblLook w:val="04A0" w:firstRow="1" w:lastRow="0" w:firstColumn="1" w:lastColumn="0" w:noHBand="0" w:noVBand="1"/>
      </w:tblPr>
      <w:tblGrid>
        <w:gridCol w:w="2888"/>
        <w:gridCol w:w="1792"/>
        <w:gridCol w:w="1620"/>
        <w:gridCol w:w="1689"/>
        <w:gridCol w:w="1551"/>
        <w:gridCol w:w="1710"/>
      </w:tblGrid>
      <w:tr w:rsidR="00E869B3" w14:paraId="22D02CB5" w14:textId="77777777" w:rsidTr="008C2AE3">
        <w:tc>
          <w:tcPr>
            <w:tcW w:w="2888" w:type="dxa"/>
          </w:tcPr>
          <w:p w14:paraId="16E118D2" w14:textId="77777777" w:rsidR="00E869B3" w:rsidRPr="00103AB4" w:rsidRDefault="00E869B3" w:rsidP="008C2AE3">
            <w:pPr>
              <w:rPr>
                <w:sz w:val="20"/>
                <w:szCs w:val="20"/>
              </w:rPr>
            </w:pPr>
            <w:r w:rsidRPr="00103AB4">
              <w:rPr>
                <w:sz w:val="20"/>
                <w:szCs w:val="20"/>
              </w:rPr>
              <w:t xml:space="preserve">Document </w:t>
            </w:r>
          </w:p>
        </w:tc>
        <w:tc>
          <w:tcPr>
            <w:tcW w:w="1792" w:type="dxa"/>
          </w:tcPr>
          <w:p w14:paraId="5481EEC7" w14:textId="77777777" w:rsidR="00E869B3" w:rsidRPr="00103AB4" w:rsidRDefault="00E869B3" w:rsidP="008C2AE3">
            <w:r w:rsidRPr="00103AB4">
              <w:t xml:space="preserve">Member  </w:t>
            </w:r>
          </w:p>
        </w:tc>
        <w:tc>
          <w:tcPr>
            <w:tcW w:w="1620" w:type="dxa"/>
          </w:tcPr>
          <w:p w14:paraId="17B234DE" w14:textId="77777777" w:rsidR="00E869B3" w:rsidRPr="00103AB4" w:rsidRDefault="00E869B3" w:rsidP="008C2AE3">
            <w:r w:rsidRPr="00103AB4">
              <w:t xml:space="preserve">Member  </w:t>
            </w:r>
          </w:p>
        </w:tc>
        <w:tc>
          <w:tcPr>
            <w:tcW w:w="1689" w:type="dxa"/>
          </w:tcPr>
          <w:p w14:paraId="2AA2E3B2" w14:textId="77777777" w:rsidR="00E869B3" w:rsidRPr="00103AB4" w:rsidRDefault="00E869B3" w:rsidP="008C2AE3">
            <w:r w:rsidRPr="00103AB4">
              <w:t xml:space="preserve">Member  </w:t>
            </w:r>
          </w:p>
        </w:tc>
        <w:tc>
          <w:tcPr>
            <w:tcW w:w="1551" w:type="dxa"/>
          </w:tcPr>
          <w:p w14:paraId="4605DC3C" w14:textId="77777777" w:rsidR="00E869B3" w:rsidRPr="00103AB4" w:rsidRDefault="00E869B3" w:rsidP="008C2AE3">
            <w:r w:rsidRPr="00103AB4">
              <w:t xml:space="preserve">Member  </w:t>
            </w:r>
          </w:p>
        </w:tc>
        <w:tc>
          <w:tcPr>
            <w:tcW w:w="1710" w:type="dxa"/>
          </w:tcPr>
          <w:p w14:paraId="69DEC8F4" w14:textId="77777777" w:rsidR="00E869B3" w:rsidRPr="00103AB4" w:rsidRDefault="00E869B3" w:rsidP="008C2AE3">
            <w:r w:rsidRPr="00103AB4">
              <w:t xml:space="preserve">Member  </w:t>
            </w:r>
          </w:p>
        </w:tc>
      </w:tr>
      <w:tr w:rsidR="00E869B3" w14:paraId="7AA41194" w14:textId="77777777" w:rsidTr="008C2AE3">
        <w:tc>
          <w:tcPr>
            <w:tcW w:w="2888" w:type="dxa"/>
          </w:tcPr>
          <w:p w14:paraId="274FDD18" w14:textId="77777777" w:rsidR="00E869B3" w:rsidRPr="00103AB4" w:rsidRDefault="00E869B3" w:rsidP="008C2AE3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</w:tcPr>
          <w:p w14:paraId="3DE1A42E" w14:textId="77777777" w:rsidR="00E869B3" w:rsidRDefault="00E869B3" w:rsidP="008C2AE3"/>
        </w:tc>
        <w:tc>
          <w:tcPr>
            <w:tcW w:w="1620" w:type="dxa"/>
          </w:tcPr>
          <w:p w14:paraId="146456F9" w14:textId="77777777" w:rsidR="00E869B3" w:rsidRDefault="00E869B3" w:rsidP="008C2AE3"/>
        </w:tc>
        <w:tc>
          <w:tcPr>
            <w:tcW w:w="1689" w:type="dxa"/>
          </w:tcPr>
          <w:p w14:paraId="68695543" w14:textId="77777777" w:rsidR="00E869B3" w:rsidRDefault="00E869B3" w:rsidP="008C2AE3"/>
        </w:tc>
        <w:tc>
          <w:tcPr>
            <w:tcW w:w="1551" w:type="dxa"/>
          </w:tcPr>
          <w:p w14:paraId="2BF8DE22" w14:textId="77777777" w:rsidR="00E869B3" w:rsidRDefault="00E869B3" w:rsidP="008C2AE3"/>
        </w:tc>
        <w:tc>
          <w:tcPr>
            <w:tcW w:w="1710" w:type="dxa"/>
          </w:tcPr>
          <w:p w14:paraId="056E7C52" w14:textId="77777777" w:rsidR="00E869B3" w:rsidRDefault="00E869B3" w:rsidP="008C2AE3"/>
        </w:tc>
      </w:tr>
      <w:tr w:rsidR="00E869B3" w14:paraId="56F7579A" w14:textId="77777777" w:rsidTr="008C2AE3">
        <w:tc>
          <w:tcPr>
            <w:tcW w:w="2888" w:type="dxa"/>
          </w:tcPr>
          <w:p w14:paraId="03435906" w14:textId="77777777" w:rsidR="00E869B3" w:rsidRPr="00B90C4F" w:rsidRDefault="00E869B3" w:rsidP="008C2AE3">
            <w:pPr>
              <w:rPr>
                <w:sz w:val="20"/>
                <w:szCs w:val="20"/>
              </w:rPr>
            </w:pPr>
            <w:r w:rsidRPr="00B90C4F">
              <w:rPr>
                <w:sz w:val="20"/>
                <w:szCs w:val="20"/>
              </w:rPr>
              <w:t>Consultation Questionnaire</w:t>
            </w:r>
          </w:p>
        </w:tc>
        <w:tc>
          <w:tcPr>
            <w:tcW w:w="1792" w:type="dxa"/>
          </w:tcPr>
          <w:p w14:paraId="49BAF134" w14:textId="77777777" w:rsidR="00E869B3" w:rsidRDefault="00E869B3" w:rsidP="008C2AE3"/>
        </w:tc>
        <w:tc>
          <w:tcPr>
            <w:tcW w:w="1620" w:type="dxa"/>
          </w:tcPr>
          <w:p w14:paraId="23C4304F" w14:textId="77777777" w:rsidR="00E869B3" w:rsidRDefault="00E869B3" w:rsidP="008C2AE3"/>
        </w:tc>
        <w:tc>
          <w:tcPr>
            <w:tcW w:w="1689" w:type="dxa"/>
          </w:tcPr>
          <w:p w14:paraId="387E1E11" w14:textId="77777777" w:rsidR="00E869B3" w:rsidRDefault="00E869B3" w:rsidP="008C2AE3"/>
        </w:tc>
        <w:tc>
          <w:tcPr>
            <w:tcW w:w="1551" w:type="dxa"/>
          </w:tcPr>
          <w:p w14:paraId="59544412" w14:textId="77777777" w:rsidR="00E869B3" w:rsidRDefault="00E869B3" w:rsidP="008C2AE3"/>
        </w:tc>
        <w:tc>
          <w:tcPr>
            <w:tcW w:w="1710" w:type="dxa"/>
          </w:tcPr>
          <w:p w14:paraId="10C454D6" w14:textId="77777777" w:rsidR="00E869B3" w:rsidRDefault="00E869B3" w:rsidP="008C2AE3"/>
        </w:tc>
      </w:tr>
      <w:tr w:rsidR="00E869B3" w14:paraId="2B93283D" w14:textId="77777777" w:rsidTr="008C2AE3">
        <w:tc>
          <w:tcPr>
            <w:tcW w:w="2888" w:type="dxa"/>
          </w:tcPr>
          <w:p w14:paraId="69E8A22F" w14:textId="77777777" w:rsidR="00E869B3" w:rsidRPr="00B90C4F" w:rsidRDefault="00E869B3" w:rsidP="008C2AE3">
            <w:pPr>
              <w:rPr>
                <w:sz w:val="20"/>
                <w:szCs w:val="20"/>
              </w:rPr>
            </w:pPr>
            <w:r w:rsidRPr="00B90C4F">
              <w:rPr>
                <w:sz w:val="20"/>
                <w:szCs w:val="20"/>
              </w:rPr>
              <w:t xml:space="preserve">Join </w:t>
            </w:r>
            <w:proofErr w:type="gramStart"/>
            <w:r w:rsidRPr="00B90C4F">
              <w:rPr>
                <w:sz w:val="20"/>
                <w:szCs w:val="20"/>
              </w:rPr>
              <w:t>The</w:t>
            </w:r>
            <w:proofErr w:type="gramEnd"/>
            <w:r w:rsidRPr="00B90C4F">
              <w:rPr>
                <w:sz w:val="20"/>
                <w:szCs w:val="20"/>
              </w:rPr>
              <w:t xml:space="preserve"> Firm</w:t>
            </w:r>
          </w:p>
        </w:tc>
        <w:tc>
          <w:tcPr>
            <w:tcW w:w="1792" w:type="dxa"/>
          </w:tcPr>
          <w:p w14:paraId="1CA2CCDA" w14:textId="77777777" w:rsidR="00E869B3" w:rsidRDefault="00E869B3" w:rsidP="008C2AE3"/>
        </w:tc>
        <w:tc>
          <w:tcPr>
            <w:tcW w:w="1620" w:type="dxa"/>
          </w:tcPr>
          <w:p w14:paraId="2C9990A0" w14:textId="77777777" w:rsidR="00E869B3" w:rsidRDefault="00E869B3" w:rsidP="008C2AE3"/>
        </w:tc>
        <w:tc>
          <w:tcPr>
            <w:tcW w:w="1689" w:type="dxa"/>
          </w:tcPr>
          <w:p w14:paraId="1A4E2444" w14:textId="77777777" w:rsidR="00E869B3" w:rsidRDefault="00E869B3" w:rsidP="008C2AE3"/>
        </w:tc>
        <w:tc>
          <w:tcPr>
            <w:tcW w:w="1551" w:type="dxa"/>
          </w:tcPr>
          <w:p w14:paraId="42D20BE3" w14:textId="77777777" w:rsidR="00E869B3" w:rsidRDefault="00E869B3" w:rsidP="008C2AE3"/>
        </w:tc>
        <w:tc>
          <w:tcPr>
            <w:tcW w:w="1710" w:type="dxa"/>
          </w:tcPr>
          <w:p w14:paraId="0F1ECC60" w14:textId="77777777" w:rsidR="00E869B3" w:rsidRDefault="00E869B3" w:rsidP="008C2AE3"/>
        </w:tc>
      </w:tr>
      <w:tr w:rsidR="00E869B3" w14:paraId="5B48E42B" w14:textId="77777777" w:rsidTr="008C2AE3">
        <w:tc>
          <w:tcPr>
            <w:tcW w:w="2888" w:type="dxa"/>
          </w:tcPr>
          <w:p w14:paraId="477B69D3" w14:textId="77777777" w:rsidR="00E869B3" w:rsidRPr="00B90C4F" w:rsidRDefault="00E869B3" w:rsidP="008C2AE3">
            <w:pPr>
              <w:rPr>
                <w:sz w:val="20"/>
                <w:szCs w:val="20"/>
              </w:rPr>
            </w:pPr>
            <w:r w:rsidRPr="00B90C4F">
              <w:rPr>
                <w:sz w:val="20"/>
                <w:szCs w:val="20"/>
              </w:rPr>
              <w:t xml:space="preserve">Membership Dating Etiquette </w:t>
            </w:r>
          </w:p>
        </w:tc>
        <w:tc>
          <w:tcPr>
            <w:tcW w:w="1792" w:type="dxa"/>
          </w:tcPr>
          <w:p w14:paraId="6497B04C" w14:textId="77777777" w:rsidR="00E869B3" w:rsidRDefault="00E869B3" w:rsidP="008C2AE3"/>
        </w:tc>
        <w:tc>
          <w:tcPr>
            <w:tcW w:w="1620" w:type="dxa"/>
          </w:tcPr>
          <w:p w14:paraId="2A533BFC" w14:textId="77777777" w:rsidR="00E869B3" w:rsidRDefault="00E869B3" w:rsidP="008C2AE3"/>
        </w:tc>
        <w:tc>
          <w:tcPr>
            <w:tcW w:w="1689" w:type="dxa"/>
          </w:tcPr>
          <w:p w14:paraId="56310D5C" w14:textId="77777777" w:rsidR="00E869B3" w:rsidRDefault="00E869B3" w:rsidP="008C2AE3"/>
        </w:tc>
        <w:tc>
          <w:tcPr>
            <w:tcW w:w="1551" w:type="dxa"/>
          </w:tcPr>
          <w:p w14:paraId="32DA61F5" w14:textId="77777777" w:rsidR="00E869B3" w:rsidRDefault="00E869B3" w:rsidP="008C2AE3"/>
        </w:tc>
        <w:tc>
          <w:tcPr>
            <w:tcW w:w="1710" w:type="dxa"/>
          </w:tcPr>
          <w:p w14:paraId="7EECBE2E" w14:textId="77777777" w:rsidR="00E869B3" w:rsidRDefault="00E869B3" w:rsidP="008C2AE3"/>
        </w:tc>
      </w:tr>
      <w:tr w:rsidR="00E869B3" w14:paraId="3A8B5154" w14:textId="77777777" w:rsidTr="008C2AE3">
        <w:tc>
          <w:tcPr>
            <w:tcW w:w="2888" w:type="dxa"/>
          </w:tcPr>
          <w:p w14:paraId="16663066" w14:textId="77777777" w:rsidR="00E869B3" w:rsidRPr="00B90C4F" w:rsidRDefault="00E869B3" w:rsidP="008C2AE3">
            <w:pPr>
              <w:rPr>
                <w:sz w:val="20"/>
                <w:szCs w:val="20"/>
              </w:rPr>
            </w:pPr>
            <w:r w:rsidRPr="00B90C4F">
              <w:rPr>
                <w:sz w:val="20"/>
                <w:szCs w:val="20"/>
              </w:rPr>
              <w:t xml:space="preserve">Package </w:t>
            </w:r>
            <w:r w:rsidRPr="00B90C4F">
              <w:rPr>
                <w:sz w:val="14"/>
                <w:szCs w:val="14"/>
              </w:rPr>
              <w:t>(or Honorary form)</w:t>
            </w:r>
          </w:p>
        </w:tc>
        <w:tc>
          <w:tcPr>
            <w:tcW w:w="1792" w:type="dxa"/>
          </w:tcPr>
          <w:p w14:paraId="695B664F" w14:textId="77777777" w:rsidR="00E869B3" w:rsidRDefault="00E869B3" w:rsidP="008C2AE3"/>
        </w:tc>
        <w:tc>
          <w:tcPr>
            <w:tcW w:w="1620" w:type="dxa"/>
          </w:tcPr>
          <w:p w14:paraId="7270D9CF" w14:textId="77777777" w:rsidR="00E869B3" w:rsidRDefault="00E869B3" w:rsidP="008C2AE3"/>
        </w:tc>
        <w:tc>
          <w:tcPr>
            <w:tcW w:w="1689" w:type="dxa"/>
          </w:tcPr>
          <w:p w14:paraId="6E60D6BA" w14:textId="77777777" w:rsidR="00E869B3" w:rsidRDefault="00E869B3" w:rsidP="008C2AE3"/>
        </w:tc>
        <w:tc>
          <w:tcPr>
            <w:tcW w:w="1551" w:type="dxa"/>
          </w:tcPr>
          <w:p w14:paraId="141A9994" w14:textId="77777777" w:rsidR="00E869B3" w:rsidRDefault="00E869B3" w:rsidP="008C2AE3"/>
        </w:tc>
        <w:tc>
          <w:tcPr>
            <w:tcW w:w="1710" w:type="dxa"/>
          </w:tcPr>
          <w:p w14:paraId="5B828DEB" w14:textId="77777777" w:rsidR="00E869B3" w:rsidRDefault="00E869B3" w:rsidP="008C2AE3"/>
        </w:tc>
      </w:tr>
      <w:tr w:rsidR="00E869B3" w14:paraId="426169BC" w14:textId="77777777" w:rsidTr="008C2AE3">
        <w:tc>
          <w:tcPr>
            <w:tcW w:w="2888" w:type="dxa"/>
          </w:tcPr>
          <w:p w14:paraId="0DBBDF02" w14:textId="77777777" w:rsidR="00E869B3" w:rsidRPr="00B90C4F" w:rsidRDefault="00E869B3" w:rsidP="008C2AE3">
            <w:pPr>
              <w:rPr>
                <w:sz w:val="20"/>
                <w:szCs w:val="20"/>
              </w:rPr>
            </w:pPr>
            <w:r w:rsidRPr="00B90C4F">
              <w:rPr>
                <w:sz w:val="20"/>
                <w:szCs w:val="20"/>
              </w:rPr>
              <w:t>Member ID copy</w:t>
            </w:r>
          </w:p>
        </w:tc>
        <w:tc>
          <w:tcPr>
            <w:tcW w:w="1792" w:type="dxa"/>
          </w:tcPr>
          <w:p w14:paraId="7B66FAE2" w14:textId="77777777" w:rsidR="00E869B3" w:rsidRDefault="00E869B3" w:rsidP="008C2AE3"/>
        </w:tc>
        <w:tc>
          <w:tcPr>
            <w:tcW w:w="1620" w:type="dxa"/>
          </w:tcPr>
          <w:p w14:paraId="38B3A1EB" w14:textId="77777777" w:rsidR="00E869B3" w:rsidRDefault="00E869B3" w:rsidP="008C2AE3"/>
        </w:tc>
        <w:tc>
          <w:tcPr>
            <w:tcW w:w="1689" w:type="dxa"/>
          </w:tcPr>
          <w:p w14:paraId="5E578AE9" w14:textId="77777777" w:rsidR="00E869B3" w:rsidRDefault="00E869B3" w:rsidP="008C2AE3"/>
        </w:tc>
        <w:tc>
          <w:tcPr>
            <w:tcW w:w="1551" w:type="dxa"/>
          </w:tcPr>
          <w:p w14:paraId="5F7904FA" w14:textId="77777777" w:rsidR="00E869B3" w:rsidRDefault="00E869B3" w:rsidP="008C2AE3"/>
        </w:tc>
        <w:tc>
          <w:tcPr>
            <w:tcW w:w="1710" w:type="dxa"/>
          </w:tcPr>
          <w:p w14:paraId="40C0E015" w14:textId="77777777" w:rsidR="00E869B3" w:rsidRDefault="00E869B3" w:rsidP="008C2AE3"/>
        </w:tc>
      </w:tr>
      <w:tr w:rsidR="00CF39D7" w14:paraId="00D67676" w14:textId="77777777" w:rsidTr="008C2AE3">
        <w:tc>
          <w:tcPr>
            <w:tcW w:w="2888" w:type="dxa"/>
          </w:tcPr>
          <w:p w14:paraId="68E4421E" w14:textId="448CA0AD" w:rsidR="00CF39D7" w:rsidRPr="00B90C4F" w:rsidRDefault="00CF39D7" w:rsidP="008C2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Gift form</w:t>
            </w:r>
          </w:p>
        </w:tc>
        <w:tc>
          <w:tcPr>
            <w:tcW w:w="1792" w:type="dxa"/>
          </w:tcPr>
          <w:p w14:paraId="17C963F9" w14:textId="77777777" w:rsidR="00CF39D7" w:rsidRDefault="00CF39D7" w:rsidP="008C2AE3"/>
        </w:tc>
        <w:tc>
          <w:tcPr>
            <w:tcW w:w="1620" w:type="dxa"/>
          </w:tcPr>
          <w:p w14:paraId="240D1097" w14:textId="77777777" w:rsidR="00CF39D7" w:rsidRDefault="00CF39D7" w:rsidP="008C2AE3"/>
        </w:tc>
        <w:tc>
          <w:tcPr>
            <w:tcW w:w="1689" w:type="dxa"/>
          </w:tcPr>
          <w:p w14:paraId="24422F1F" w14:textId="77777777" w:rsidR="00CF39D7" w:rsidRDefault="00CF39D7" w:rsidP="008C2AE3"/>
        </w:tc>
        <w:tc>
          <w:tcPr>
            <w:tcW w:w="1551" w:type="dxa"/>
          </w:tcPr>
          <w:p w14:paraId="1A168FEE" w14:textId="77777777" w:rsidR="00CF39D7" w:rsidRDefault="00CF39D7" w:rsidP="008C2AE3"/>
        </w:tc>
        <w:tc>
          <w:tcPr>
            <w:tcW w:w="1710" w:type="dxa"/>
          </w:tcPr>
          <w:p w14:paraId="6E9C64DD" w14:textId="77777777" w:rsidR="00CF39D7" w:rsidRDefault="00CF39D7" w:rsidP="008C2AE3"/>
        </w:tc>
      </w:tr>
      <w:tr w:rsidR="00E869B3" w14:paraId="7B12E4FD" w14:textId="77777777" w:rsidTr="008C2AE3">
        <w:tc>
          <w:tcPr>
            <w:tcW w:w="2888" w:type="dxa"/>
          </w:tcPr>
          <w:p w14:paraId="2E221E8D" w14:textId="41F7BABF" w:rsidR="00E869B3" w:rsidRPr="00B90C4F" w:rsidRDefault="0058578C" w:rsidP="008C2AE3">
            <w:pPr>
              <w:rPr>
                <w:sz w:val="20"/>
                <w:szCs w:val="20"/>
              </w:rPr>
            </w:pPr>
            <w:r w:rsidRPr="004F0262">
              <w:rPr>
                <w:sz w:val="20"/>
                <w:szCs w:val="20"/>
              </w:rPr>
              <w:t>Member Profile Write up</w:t>
            </w:r>
          </w:p>
        </w:tc>
        <w:tc>
          <w:tcPr>
            <w:tcW w:w="1792" w:type="dxa"/>
          </w:tcPr>
          <w:p w14:paraId="6DFAC51C" w14:textId="77777777" w:rsidR="00E869B3" w:rsidRDefault="00E869B3" w:rsidP="008C2AE3"/>
        </w:tc>
        <w:tc>
          <w:tcPr>
            <w:tcW w:w="1620" w:type="dxa"/>
          </w:tcPr>
          <w:p w14:paraId="4868C4B9" w14:textId="77777777" w:rsidR="00E869B3" w:rsidRDefault="00E869B3" w:rsidP="008C2AE3"/>
        </w:tc>
        <w:tc>
          <w:tcPr>
            <w:tcW w:w="1689" w:type="dxa"/>
          </w:tcPr>
          <w:p w14:paraId="764FC94A" w14:textId="77777777" w:rsidR="00E869B3" w:rsidRDefault="00E869B3" w:rsidP="008C2AE3"/>
        </w:tc>
        <w:tc>
          <w:tcPr>
            <w:tcW w:w="1551" w:type="dxa"/>
          </w:tcPr>
          <w:p w14:paraId="6DEA2526" w14:textId="77777777" w:rsidR="00E869B3" w:rsidRDefault="00E869B3" w:rsidP="008C2AE3"/>
        </w:tc>
        <w:tc>
          <w:tcPr>
            <w:tcW w:w="1710" w:type="dxa"/>
          </w:tcPr>
          <w:p w14:paraId="4AA01A04" w14:textId="77777777" w:rsidR="00E869B3" w:rsidRDefault="00E869B3" w:rsidP="008C2AE3"/>
        </w:tc>
      </w:tr>
      <w:tr w:rsidR="00E869B3" w14:paraId="42935D92" w14:textId="77777777" w:rsidTr="008C2AE3">
        <w:tc>
          <w:tcPr>
            <w:tcW w:w="2888" w:type="dxa"/>
          </w:tcPr>
          <w:p w14:paraId="1EE7C070" w14:textId="03B4B11A" w:rsidR="00E869B3" w:rsidRPr="004F0262" w:rsidRDefault="0058578C" w:rsidP="008C2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photo template sent / pics in session</w:t>
            </w:r>
          </w:p>
        </w:tc>
        <w:tc>
          <w:tcPr>
            <w:tcW w:w="1792" w:type="dxa"/>
          </w:tcPr>
          <w:p w14:paraId="3BCE4C59" w14:textId="77777777" w:rsidR="00E869B3" w:rsidRDefault="00E869B3" w:rsidP="008C2AE3"/>
        </w:tc>
        <w:tc>
          <w:tcPr>
            <w:tcW w:w="1620" w:type="dxa"/>
          </w:tcPr>
          <w:p w14:paraId="7453CCFE" w14:textId="77777777" w:rsidR="00E869B3" w:rsidRDefault="00E869B3" w:rsidP="008C2AE3"/>
        </w:tc>
        <w:tc>
          <w:tcPr>
            <w:tcW w:w="1689" w:type="dxa"/>
          </w:tcPr>
          <w:p w14:paraId="4DEC243C" w14:textId="77777777" w:rsidR="00E869B3" w:rsidRDefault="00E869B3" w:rsidP="008C2AE3"/>
        </w:tc>
        <w:tc>
          <w:tcPr>
            <w:tcW w:w="1551" w:type="dxa"/>
          </w:tcPr>
          <w:p w14:paraId="7736E44A" w14:textId="77777777" w:rsidR="00E869B3" w:rsidRDefault="00E869B3" w:rsidP="008C2AE3"/>
        </w:tc>
        <w:tc>
          <w:tcPr>
            <w:tcW w:w="1710" w:type="dxa"/>
          </w:tcPr>
          <w:p w14:paraId="0FE0EA90" w14:textId="77777777" w:rsidR="00E869B3" w:rsidRDefault="00E869B3" w:rsidP="008C2AE3"/>
        </w:tc>
      </w:tr>
      <w:tr w:rsidR="00E869B3" w14:paraId="6AF4E4AC" w14:textId="77777777" w:rsidTr="004F0262">
        <w:trPr>
          <w:trHeight w:val="242"/>
        </w:trPr>
        <w:tc>
          <w:tcPr>
            <w:tcW w:w="2888" w:type="dxa"/>
          </w:tcPr>
          <w:p w14:paraId="2A7979EA" w14:textId="23B0372A" w:rsidR="00E869B3" w:rsidRPr="004F0262" w:rsidRDefault="0058578C" w:rsidP="008C2AE3">
            <w:pPr>
              <w:rPr>
                <w:sz w:val="20"/>
                <w:szCs w:val="20"/>
              </w:rPr>
            </w:pPr>
            <w:r w:rsidRPr="00B90C4F">
              <w:rPr>
                <w:sz w:val="20"/>
                <w:szCs w:val="20"/>
              </w:rPr>
              <w:t xml:space="preserve">Match Preferences </w:t>
            </w:r>
            <w:r w:rsidRPr="00B90C4F">
              <w:rPr>
                <w:sz w:val="14"/>
                <w:szCs w:val="14"/>
              </w:rPr>
              <w:t>(Package only)</w:t>
            </w:r>
          </w:p>
        </w:tc>
        <w:tc>
          <w:tcPr>
            <w:tcW w:w="1792" w:type="dxa"/>
          </w:tcPr>
          <w:p w14:paraId="1146D19D" w14:textId="77777777" w:rsidR="00E869B3" w:rsidRDefault="00E869B3" w:rsidP="008C2AE3"/>
        </w:tc>
        <w:tc>
          <w:tcPr>
            <w:tcW w:w="1620" w:type="dxa"/>
          </w:tcPr>
          <w:p w14:paraId="64E43213" w14:textId="77777777" w:rsidR="00E869B3" w:rsidRDefault="00E869B3" w:rsidP="008C2AE3"/>
        </w:tc>
        <w:tc>
          <w:tcPr>
            <w:tcW w:w="1689" w:type="dxa"/>
          </w:tcPr>
          <w:p w14:paraId="2161EC07" w14:textId="77777777" w:rsidR="00E869B3" w:rsidRDefault="00E869B3" w:rsidP="008C2AE3"/>
        </w:tc>
        <w:tc>
          <w:tcPr>
            <w:tcW w:w="1551" w:type="dxa"/>
          </w:tcPr>
          <w:p w14:paraId="44A89C50" w14:textId="77777777" w:rsidR="00E869B3" w:rsidRDefault="00E869B3" w:rsidP="008C2AE3"/>
        </w:tc>
        <w:tc>
          <w:tcPr>
            <w:tcW w:w="1710" w:type="dxa"/>
          </w:tcPr>
          <w:p w14:paraId="138185C0" w14:textId="77777777" w:rsidR="00E869B3" w:rsidRDefault="00E869B3" w:rsidP="008C2AE3"/>
        </w:tc>
      </w:tr>
      <w:tr w:rsidR="00BA7929" w14:paraId="23361E9E" w14:textId="77777777" w:rsidTr="004F0262">
        <w:trPr>
          <w:trHeight w:val="242"/>
        </w:trPr>
        <w:tc>
          <w:tcPr>
            <w:tcW w:w="2888" w:type="dxa"/>
          </w:tcPr>
          <w:p w14:paraId="3DB84D11" w14:textId="57D0F617" w:rsidR="00BA7929" w:rsidRPr="00B90C4F" w:rsidRDefault="0058578C" w:rsidP="008C2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Matchmaking Report</w:t>
            </w:r>
          </w:p>
        </w:tc>
        <w:tc>
          <w:tcPr>
            <w:tcW w:w="1792" w:type="dxa"/>
          </w:tcPr>
          <w:p w14:paraId="62715F17" w14:textId="77777777" w:rsidR="00BA7929" w:rsidRDefault="00BA7929" w:rsidP="008C2AE3"/>
        </w:tc>
        <w:tc>
          <w:tcPr>
            <w:tcW w:w="1620" w:type="dxa"/>
          </w:tcPr>
          <w:p w14:paraId="3259CDFF" w14:textId="77777777" w:rsidR="00BA7929" w:rsidRDefault="00BA7929" w:rsidP="008C2AE3"/>
        </w:tc>
        <w:tc>
          <w:tcPr>
            <w:tcW w:w="1689" w:type="dxa"/>
          </w:tcPr>
          <w:p w14:paraId="3A4084E8" w14:textId="77777777" w:rsidR="00BA7929" w:rsidRDefault="00BA7929" w:rsidP="008C2AE3"/>
        </w:tc>
        <w:tc>
          <w:tcPr>
            <w:tcW w:w="1551" w:type="dxa"/>
          </w:tcPr>
          <w:p w14:paraId="583786E1" w14:textId="77777777" w:rsidR="00BA7929" w:rsidRDefault="00BA7929" w:rsidP="008C2AE3"/>
        </w:tc>
        <w:tc>
          <w:tcPr>
            <w:tcW w:w="1710" w:type="dxa"/>
          </w:tcPr>
          <w:p w14:paraId="653E5455" w14:textId="77777777" w:rsidR="00BA7929" w:rsidRDefault="00BA7929" w:rsidP="008C2AE3"/>
        </w:tc>
      </w:tr>
    </w:tbl>
    <w:p w14:paraId="4FF59717" w14:textId="77777777" w:rsidR="00E869B3" w:rsidRDefault="00E869B3" w:rsidP="00E869B3"/>
    <w:p w14:paraId="1BB229E5" w14:textId="77777777" w:rsidR="00E869B3" w:rsidRPr="00103AB4" w:rsidRDefault="00E869B3" w:rsidP="00E869B3">
      <w:pPr>
        <w:rPr>
          <w:sz w:val="22"/>
          <w:szCs w:val="22"/>
        </w:rPr>
      </w:pPr>
      <w:r w:rsidRPr="00103AB4">
        <w:rPr>
          <w:sz w:val="22"/>
          <w:szCs w:val="22"/>
        </w:rPr>
        <w:t>(*)</w:t>
      </w:r>
    </w:p>
    <w:p w14:paraId="1CFDF62F" w14:textId="2CADD32D" w:rsidR="00E869B3" w:rsidRPr="00103AB4" w:rsidRDefault="00E869B3" w:rsidP="00E869B3">
      <w:pPr>
        <w:rPr>
          <w:sz w:val="22"/>
          <w:szCs w:val="22"/>
        </w:rPr>
      </w:pPr>
      <w:r w:rsidRPr="00103AB4">
        <w:rPr>
          <w:sz w:val="22"/>
          <w:szCs w:val="22"/>
        </w:rPr>
        <w:t xml:space="preserve">Please </w:t>
      </w:r>
      <w:r>
        <w:rPr>
          <w:sz w:val="22"/>
          <w:szCs w:val="22"/>
        </w:rPr>
        <w:t xml:space="preserve">check </w:t>
      </w:r>
      <w:r w:rsidRPr="00103AB4">
        <w:rPr>
          <w:sz w:val="22"/>
          <w:szCs w:val="22"/>
        </w:rPr>
        <w:t>mark if completed and attach the required forms</w:t>
      </w:r>
      <w:r w:rsidR="00A717D3">
        <w:rPr>
          <w:sz w:val="22"/>
          <w:szCs w:val="22"/>
        </w:rPr>
        <w:t>.</w:t>
      </w:r>
      <w:bookmarkStart w:id="0" w:name="_GoBack"/>
      <w:bookmarkEnd w:id="0"/>
      <w:r w:rsidRPr="00103AB4">
        <w:rPr>
          <w:sz w:val="22"/>
          <w:szCs w:val="22"/>
        </w:rPr>
        <w:t xml:space="preserve"> </w:t>
      </w:r>
    </w:p>
    <w:p w14:paraId="55DA2132" w14:textId="77777777" w:rsidR="00E869B3" w:rsidRPr="00103AB4" w:rsidRDefault="00E869B3" w:rsidP="00E869B3">
      <w:pPr>
        <w:rPr>
          <w:sz w:val="22"/>
          <w:szCs w:val="22"/>
        </w:rPr>
      </w:pPr>
      <w:r w:rsidRPr="00103AB4">
        <w:rPr>
          <w:sz w:val="22"/>
          <w:szCs w:val="22"/>
        </w:rPr>
        <w:t xml:space="preserve">Missing </w:t>
      </w:r>
      <w:r>
        <w:rPr>
          <w:sz w:val="22"/>
          <w:szCs w:val="22"/>
        </w:rPr>
        <w:t>/ in</w:t>
      </w:r>
      <w:r w:rsidRPr="00103AB4">
        <w:rPr>
          <w:sz w:val="22"/>
          <w:szCs w:val="22"/>
        </w:rPr>
        <w:t>complete forms might significantly delay the payment of th</w:t>
      </w:r>
      <w:r>
        <w:rPr>
          <w:sz w:val="22"/>
          <w:szCs w:val="22"/>
        </w:rPr>
        <w:t>is</w:t>
      </w:r>
      <w:r w:rsidRPr="00103AB4">
        <w:rPr>
          <w:sz w:val="22"/>
          <w:szCs w:val="22"/>
        </w:rPr>
        <w:t xml:space="preserve"> invoice.</w:t>
      </w:r>
    </w:p>
    <w:p w14:paraId="21CDCA27" w14:textId="77777777" w:rsidR="007F5BB3" w:rsidRDefault="007F5BB3" w:rsidP="00BA10C6"/>
    <w:sectPr w:rsidR="007F5BB3" w:rsidSect="002025E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43"/>
    <w:rsid w:val="00010191"/>
    <w:rsid w:val="00024856"/>
    <w:rsid w:val="000346BD"/>
    <w:rsid w:val="00042D2F"/>
    <w:rsid w:val="00047C99"/>
    <w:rsid w:val="00061BE1"/>
    <w:rsid w:val="000653AC"/>
    <w:rsid w:val="000946E6"/>
    <w:rsid w:val="000D22DE"/>
    <w:rsid w:val="000D6448"/>
    <w:rsid w:val="000E042A"/>
    <w:rsid w:val="000E45DB"/>
    <w:rsid w:val="000F0735"/>
    <w:rsid w:val="000F6B47"/>
    <w:rsid w:val="000F7D4F"/>
    <w:rsid w:val="0010556E"/>
    <w:rsid w:val="001112C2"/>
    <w:rsid w:val="001119DF"/>
    <w:rsid w:val="00125A0C"/>
    <w:rsid w:val="00130F5B"/>
    <w:rsid w:val="00132F86"/>
    <w:rsid w:val="001374A5"/>
    <w:rsid w:val="00140EA0"/>
    <w:rsid w:val="00147509"/>
    <w:rsid w:val="00154DF9"/>
    <w:rsid w:val="001553FA"/>
    <w:rsid w:val="00161DB3"/>
    <w:rsid w:val="00181917"/>
    <w:rsid w:val="001850B9"/>
    <w:rsid w:val="00187F4E"/>
    <w:rsid w:val="001A0544"/>
    <w:rsid w:val="001B4F7A"/>
    <w:rsid w:val="001B70FF"/>
    <w:rsid w:val="001F0F9F"/>
    <w:rsid w:val="001F4BD2"/>
    <w:rsid w:val="002025E8"/>
    <w:rsid w:val="00202E66"/>
    <w:rsid w:val="002269E2"/>
    <w:rsid w:val="00227D2A"/>
    <w:rsid w:val="00231C7D"/>
    <w:rsid w:val="00235C27"/>
    <w:rsid w:val="00237E66"/>
    <w:rsid w:val="002523E9"/>
    <w:rsid w:val="00275722"/>
    <w:rsid w:val="00283390"/>
    <w:rsid w:val="00297A63"/>
    <w:rsid w:val="002A5D3B"/>
    <w:rsid w:val="002C10CC"/>
    <w:rsid w:val="002D128D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D5BE3"/>
    <w:rsid w:val="003E08FF"/>
    <w:rsid w:val="003E5FCD"/>
    <w:rsid w:val="004077A8"/>
    <w:rsid w:val="00435950"/>
    <w:rsid w:val="004403E1"/>
    <w:rsid w:val="00441785"/>
    <w:rsid w:val="00442CDA"/>
    <w:rsid w:val="00446C27"/>
    <w:rsid w:val="004471ED"/>
    <w:rsid w:val="004509F8"/>
    <w:rsid w:val="0045588D"/>
    <w:rsid w:val="00455F93"/>
    <w:rsid w:val="00466AD7"/>
    <w:rsid w:val="004A2C6D"/>
    <w:rsid w:val="004C4F1D"/>
    <w:rsid w:val="004F0262"/>
    <w:rsid w:val="004F202D"/>
    <w:rsid w:val="00506FBC"/>
    <w:rsid w:val="005209B5"/>
    <w:rsid w:val="00521569"/>
    <w:rsid w:val="00553C57"/>
    <w:rsid w:val="005562C2"/>
    <w:rsid w:val="0057647C"/>
    <w:rsid w:val="00577677"/>
    <w:rsid w:val="00585223"/>
    <w:rsid w:val="0058578C"/>
    <w:rsid w:val="005865E7"/>
    <w:rsid w:val="00595A66"/>
    <w:rsid w:val="005B521A"/>
    <w:rsid w:val="005D3C9E"/>
    <w:rsid w:val="005F274F"/>
    <w:rsid w:val="005F3BA8"/>
    <w:rsid w:val="00600046"/>
    <w:rsid w:val="00606EB0"/>
    <w:rsid w:val="0061349D"/>
    <w:rsid w:val="0061551E"/>
    <w:rsid w:val="00637E24"/>
    <w:rsid w:val="00646D51"/>
    <w:rsid w:val="006869C1"/>
    <w:rsid w:val="006A2D1A"/>
    <w:rsid w:val="006A7C63"/>
    <w:rsid w:val="006C5E97"/>
    <w:rsid w:val="006F3C33"/>
    <w:rsid w:val="00704C33"/>
    <w:rsid w:val="00705D71"/>
    <w:rsid w:val="00750613"/>
    <w:rsid w:val="0075620E"/>
    <w:rsid w:val="00764F57"/>
    <w:rsid w:val="00776BCB"/>
    <w:rsid w:val="00785BBA"/>
    <w:rsid w:val="007B38EB"/>
    <w:rsid w:val="007C7463"/>
    <w:rsid w:val="007E5C29"/>
    <w:rsid w:val="007F242B"/>
    <w:rsid w:val="007F5BB3"/>
    <w:rsid w:val="008171B1"/>
    <w:rsid w:val="00820427"/>
    <w:rsid w:val="00826DB0"/>
    <w:rsid w:val="00837814"/>
    <w:rsid w:val="00853166"/>
    <w:rsid w:val="00863F4D"/>
    <w:rsid w:val="00892AA1"/>
    <w:rsid w:val="008A7D6C"/>
    <w:rsid w:val="008B38F1"/>
    <w:rsid w:val="008C58CA"/>
    <w:rsid w:val="008C5A0E"/>
    <w:rsid w:val="008E45DF"/>
    <w:rsid w:val="008E5F43"/>
    <w:rsid w:val="008F106D"/>
    <w:rsid w:val="008F52FB"/>
    <w:rsid w:val="00912712"/>
    <w:rsid w:val="00912BEF"/>
    <w:rsid w:val="009212CF"/>
    <w:rsid w:val="00934124"/>
    <w:rsid w:val="00953D43"/>
    <w:rsid w:val="00954EF9"/>
    <w:rsid w:val="00955153"/>
    <w:rsid w:val="009733D6"/>
    <w:rsid w:val="00987F9F"/>
    <w:rsid w:val="009B3608"/>
    <w:rsid w:val="009B6CF5"/>
    <w:rsid w:val="009C1CA5"/>
    <w:rsid w:val="009C28E3"/>
    <w:rsid w:val="009D7158"/>
    <w:rsid w:val="00A05459"/>
    <w:rsid w:val="00A27EC3"/>
    <w:rsid w:val="00A42A8C"/>
    <w:rsid w:val="00A472D4"/>
    <w:rsid w:val="00A50CC1"/>
    <w:rsid w:val="00A5177E"/>
    <w:rsid w:val="00A54A6E"/>
    <w:rsid w:val="00A63377"/>
    <w:rsid w:val="00A717D3"/>
    <w:rsid w:val="00A87BAC"/>
    <w:rsid w:val="00A908B1"/>
    <w:rsid w:val="00AA47B5"/>
    <w:rsid w:val="00AB26AA"/>
    <w:rsid w:val="00AD1385"/>
    <w:rsid w:val="00AD6E6B"/>
    <w:rsid w:val="00AD744A"/>
    <w:rsid w:val="00B2094B"/>
    <w:rsid w:val="00B431D0"/>
    <w:rsid w:val="00B6299C"/>
    <w:rsid w:val="00B643F1"/>
    <w:rsid w:val="00B906BC"/>
    <w:rsid w:val="00BA10C6"/>
    <w:rsid w:val="00BA7929"/>
    <w:rsid w:val="00BB020C"/>
    <w:rsid w:val="00BE0AE9"/>
    <w:rsid w:val="00BF5438"/>
    <w:rsid w:val="00C01D20"/>
    <w:rsid w:val="00C14F46"/>
    <w:rsid w:val="00C225B1"/>
    <w:rsid w:val="00C26780"/>
    <w:rsid w:val="00C41844"/>
    <w:rsid w:val="00C44ECE"/>
    <w:rsid w:val="00C45246"/>
    <w:rsid w:val="00C50F0E"/>
    <w:rsid w:val="00C54AE4"/>
    <w:rsid w:val="00CA1C8D"/>
    <w:rsid w:val="00CC1DC3"/>
    <w:rsid w:val="00CD3C2A"/>
    <w:rsid w:val="00CE4332"/>
    <w:rsid w:val="00CF39D7"/>
    <w:rsid w:val="00CF4143"/>
    <w:rsid w:val="00D52530"/>
    <w:rsid w:val="00D719AB"/>
    <w:rsid w:val="00D72C41"/>
    <w:rsid w:val="00D824D4"/>
    <w:rsid w:val="00D87A36"/>
    <w:rsid w:val="00DB6D0A"/>
    <w:rsid w:val="00DE2FDA"/>
    <w:rsid w:val="00DF1EAB"/>
    <w:rsid w:val="00E020A7"/>
    <w:rsid w:val="00E215DD"/>
    <w:rsid w:val="00E36ED3"/>
    <w:rsid w:val="00E47F00"/>
    <w:rsid w:val="00E52614"/>
    <w:rsid w:val="00E607FF"/>
    <w:rsid w:val="00E6359B"/>
    <w:rsid w:val="00E722D5"/>
    <w:rsid w:val="00E73C15"/>
    <w:rsid w:val="00E762DC"/>
    <w:rsid w:val="00E869B3"/>
    <w:rsid w:val="00E903A2"/>
    <w:rsid w:val="00E97E88"/>
    <w:rsid w:val="00EA17B3"/>
    <w:rsid w:val="00EB00CE"/>
    <w:rsid w:val="00EB4F05"/>
    <w:rsid w:val="00EC213A"/>
    <w:rsid w:val="00ED5BBA"/>
    <w:rsid w:val="00ED6C78"/>
    <w:rsid w:val="00EF0F63"/>
    <w:rsid w:val="00F006F7"/>
    <w:rsid w:val="00F01E9A"/>
    <w:rsid w:val="00F245C7"/>
    <w:rsid w:val="00F3584F"/>
    <w:rsid w:val="00F56369"/>
    <w:rsid w:val="00F751BC"/>
    <w:rsid w:val="00F77FBF"/>
    <w:rsid w:val="00F80EF8"/>
    <w:rsid w:val="00FE069C"/>
    <w:rsid w:val="00FE67BF"/>
    <w:rsid w:val="00FE7D18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  <w14:docId w14:val="6E83B8BE"/>
  <w15:docId w15:val="{7DFA07A7-A7EC-47FF-A97A-BF5F3EEA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FF58B7"/>
    <w:pPr>
      <w:keepNext/>
      <w:spacing w:after="200"/>
      <w:outlineLvl w:val="0"/>
    </w:pPr>
    <w:rPr>
      <w:rFonts w:asciiTheme="majorHAnsi" w:hAnsiTheme="majorHAnsi" w:cs="Arial"/>
      <w:b/>
      <w:bCs/>
      <w:caps/>
      <w:color w:val="B8CCE4" w:themeColor="accent1" w:themeTint="6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table" w:styleId="TableGrid">
    <w:name w:val="Table Grid"/>
    <w:basedOn w:val="TableNormal"/>
    <w:rsid w:val="00E86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AT%20GROUP\AppData\Roaming\Microsoft\Templates\BlueBackground_Invoice_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3A89FED67214111B133CF8C730D4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0908-082E-4F9E-B349-13023B35F9A2}"/>
      </w:docPartPr>
      <w:docPartBody>
        <w:p w:rsidR="001303C0" w:rsidRDefault="00A17D0D">
          <w:pPr>
            <w:pStyle w:val="73A89FED67214111B133CF8C730D4E13"/>
          </w:pPr>
          <w:r>
            <w:t>[100]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D0D"/>
    <w:rsid w:val="001303C0"/>
    <w:rsid w:val="0028618C"/>
    <w:rsid w:val="003F320B"/>
    <w:rsid w:val="00443362"/>
    <w:rsid w:val="004C2CBB"/>
    <w:rsid w:val="004D09FF"/>
    <w:rsid w:val="004D3B8F"/>
    <w:rsid w:val="0052289A"/>
    <w:rsid w:val="00651E5F"/>
    <w:rsid w:val="007851BA"/>
    <w:rsid w:val="00920E74"/>
    <w:rsid w:val="009C2478"/>
    <w:rsid w:val="009D3AC8"/>
    <w:rsid w:val="00A17D0D"/>
    <w:rsid w:val="00A66C3D"/>
    <w:rsid w:val="00B448C2"/>
    <w:rsid w:val="00C03E6E"/>
    <w:rsid w:val="00E00884"/>
    <w:rsid w:val="00E15AC8"/>
    <w:rsid w:val="00EF5AD1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A89FED67214111B133CF8C730D4E13">
    <w:name w:val="73A89FED67214111B133CF8C730D4E13"/>
    <w:rsid w:val="001303C0"/>
  </w:style>
  <w:style w:type="character" w:styleId="PlaceholderText">
    <w:name w:val="Placeholder Text"/>
    <w:basedOn w:val="DefaultParagraphFont"/>
    <w:uiPriority w:val="99"/>
    <w:semiHidden/>
    <w:rsid w:val="001303C0"/>
    <w:rPr>
      <w:color w:val="808080"/>
    </w:rPr>
  </w:style>
  <w:style w:type="paragraph" w:customStyle="1" w:styleId="BA4EBB7C1C8B443B992EEF6E51E78C94">
    <w:name w:val="BA4EBB7C1C8B443B992EEF6E51E78C94"/>
    <w:rsid w:val="001303C0"/>
  </w:style>
  <w:style w:type="paragraph" w:customStyle="1" w:styleId="6B635E1F0D574CC197156CB5B5F40719">
    <w:name w:val="6B635E1F0D574CC197156CB5B5F40719"/>
    <w:rsid w:val="001303C0"/>
  </w:style>
  <w:style w:type="paragraph" w:customStyle="1" w:styleId="A3BAAB4D7DB840BDA2B60BEECBF09E6C">
    <w:name w:val="A3BAAB4D7DB840BDA2B60BEECBF09E6C"/>
    <w:rsid w:val="001303C0"/>
  </w:style>
  <w:style w:type="paragraph" w:customStyle="1" w:styleId="257F768F49694479BCA75EF42F23DA70">
    <w:name w:val="257F768F49694479BCA75EF42F23DA70"/>
    <w:rsid w:val="001303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0BB2DEA-3554-47B1-BB2D-88521DC71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BlueBackground_Invoice_Service</Template>
  <TotalTime>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(Blue Background design)</vt:lpstr>
    </vt:vector>
  </TitlesOfParts>
  <Company>Hewlett-Packard Company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invoice (Blue Background design)</dc:title>
  <dc:creator>QAT GROUP</dc:creator>
  <cp:lastModifiedBy>SEI Elite</cp:lastModifiedBy>
  <cp:revision>2</cp:revision>
  <cp:lastPrinted>2004-09-23T00:31:00Z</cp:lastPrinted>
  <dcterms:created xsi:type="dcterms:W3CDTF">2018-03-30T17:50:00Z</dcterms:created>
  <dcterms:modified xsi:type="dcterms:W3CDTF">2018-03-30T17:50:00Z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TC102830679990</vt:lpwstr>
  </property>
</Properties>
</file>