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28"/>
        <w:gridCol w:w="1080"/>
        <w:gridCol w:w="565"/>
        <w:gridCol w:w="1495"/>
        <w:gridCol w:w="1632"/>
        <w:gridCol w:w="1529"/>
        <w:gridCol w:w="1531"/>
      </w:tblGrid>
      <w:tr w:rsidR="006F3C33">
        <w:trPr>
          <w:trHeight w:val="1413"/>
          <w:jc w:val="center"/>
        </w:trPr>
        <w:tc>
          <w:tcPr>
            <w:tcW w:w="4668" w:type="dxa"/>
            <w:gridSpan w:val="4"/>
            <w:shd w:val="clear" w:color="auto" w:fill="auto"/>
            <w:tcMar>
              <w:top w:w="0" w:type="dxa"/>
            </w:tcMar>
            <w:vAlign w:val="bottom"/>
          </w:tcPr>
          <w:p w:rsidR="006F3C33" w:rsidRDefault="001112C2" w:rsidP="00FF58B7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9525" t="9525" r="9525" b="952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20000"/>
                                      <a:lumOff val="80000"/>
                                      <a:alpha val="10001"/>
                                    </a:schemeClr>
                                  </a:gs>
                                  <a:gs pos="100000">
                                    <a:schemeClr val="accent1">
                                      <a:lumMod val="20000"/>
                                      <a:lumOff val="8000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3485" id="Rectangle 44" o:spid="_x0000_s1026" style="position:absolute;margin-left:-23.75pt;margin-top:-18pt;width:7in;height:9in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" fillcolor="#dbe5f1 [660]" strokecolor="#b8cce4 [1300]" strokeweight=".5pt">
                      <v:fill opacity="6554f" color2="#dbe5f1 [660]" rotate="t" focus="100%" type="gradient"/>
                      <v:stroke opacity="32896f"/>
                    </v:rect>
                  </w:pict>
                </mc:Fallback>
              </mc:AlternateContent>
            </w:r>
            <w:r w:rsidR="00E762DC">
              <w:t>INVOICE</w:t>
            </w:r>
          </w:p>
          <w:p w:rsidR="00C26780" w:rsidRDefault="00132F86" w:rsidP="00C26780">
            <w:pPr>
              <w:pStyle w:val="DateandNumber"/>
              <w:rPr>
                <w:highlight w:val="yellow"/>
              </w:rPr>
            </w:pPr>
            <w:r w:rsidRPr="004403E1">
              <w:rPr>
                <w:highlight w:val="yellow"/>
              </w:rPr>
              <w:t xml:space="preserve">Date: </w:t>
            </w:r>
          </w:p>
          <w:p w:rsidR="00132F86" w:rsidRPr="00132F86" w:rsidRDefault="00E762DC" w:rsidP="00C26780">
            <w:pPr>
              <w:pStyle w:val="DateandNumber"/>
            </w:pPr>
            <w:r w:rsidRPr="004403E1">
              <w:rPr>
                <w:highlight w:val="yellow"/>
              </w:rPr>
              <w:t>Invoice</w:t>
            </w:r>
            <w:r w:rsidR="00132F86" w:rsidRPr="004403E1">
              <w:rPr>
                <w:highlight w:val="yellow"/>
              </w:rPr>
              <w:t xml:space="preserve"> # </w:t>
            </w:r>
            <w:sdt>
              <w:sdtPr>
                <w:rPr>
                  <w:highlight w:val="yellow"/>
                </w:rPr>
                <w:id w:val="310030270"/>
                <w:placeholder>
                  <w:docPart w:val="73A89FED67214111B133CF8C730D4E13"/>
                </w:placeholder>
              </w:sdtPr>
              <w:sdtEndPr/>
              <w:sdtContent>
                <w:r w:rsidR="007C7463">
                  <w:rPr>
                    <w:highlight w:val="yellow"/>
                  </w:rPr>
                  <w:t>1</w:t>
                </w:r>
              </w:sdtContent>
            </w:sdt>
          </w:p>
        </w:tc>
        <w:tc>
          <w:tcPr>
            <w:tcW w:w="4692" w:type="dxa"/>
            <w:gridSpan w:val="3"/>
            <w:shd w:val="clear" w:color="auto" w:fill="auto"/>
          </w:tcPr>
          <w:p w:rsidR="006F3C33" w:rsidRPr="000E042A" w:rsidRDefault="006F3C33" w:rsidP="00132F86">
            <w:pPr>
              <w:pStyle w:val="slogan"/>
            </w:pPr>
          </w:p>
        </w:tc>
      </w:tr>
      <w:tr w:rsidR="00C01D20" w:rsidRPr="00231C7D">
        <w:trPr>
          <w:trHeight w:val="1620"/>
          <w:jc w:val="center"/>
        </w:trPr>
        <w:tc>
          <w:tcPr>
            <w:tcW w:w="2608" w:type="dxa"/>
            <w:gridSpan w:val="2"/>
            <w:shd w:val="clear" w:color="auto" w:fill="auto"/>
            <w:tcMar>
              <w:top w:w="0" w:type="dxa"/>
            </w:tcMar>
          </w:tcPr>
          <w:p w:rsidR="00CF4143" w:rsidRPr="00CF4143" w:rsidRDefault="007C7463" w:rsidP="00CF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Your name &amp; address here</w:t>
            </w:r>
          </w:p>
          <w:p w:rsidR="00C01D20" w:rsidRPr="00CF4143" w:rsidRDefault="00C01D20" w:rsidP="003D5B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:rsidR="00C01D20" w:rsidRPr="00CF4143" w:rsidRDefault="00C01D20" w:rsidP="00231C7D">
            <w:pPr>
              <w:pStyle w:val="HeadingRight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CF4143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To</w:t>
            </w:r>
          </w:p>
        </w:tc>
        <w:tc>
          <w:tcPr>
            <w:tcW w:w="6187" w:type="dxa"/>
            <w:gridSpan w:val="4"/>
            <w:shd w:val="clear" w:color="auto" w:fill="auto"/>
          </w:tcPr>
          <w:p w:rsidR="00C01D20" w:rsidRDefault="003D5BE3" w:rsidP="00336D9F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 Elite Inc</w:t>
            </w:r>
          </w:p>
          <w:p w:rsidR="00CF4143" w:rsidRDefault="00CF4143" w:rsidP="00336D9F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 Ave of the Americas</w:t>
            </w:r>
          </w:p>
          <w:p w:rsidR="00CF4143" w:rsidRDefault="00CF4143" w:rsidP="00336D9F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F4143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floor</w:t>
            </w:r>
          </w:p>
          <w:p w:rsidR="00CF4143" w:rsidRPr="00CF4143" w:rsidRDefault="00CF4143" w:rsidP="00336D9F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New York, NY 10036</w:t>
            </w:r>
          </w:p>
          <w:p w:rsidR="00C01D20" w:rsidRPr="00CF4143" w:rsidRDefault="00C01D20" w:rsidP="00C01D20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2DC" w:rsidRPr="00231C7D">
        <w:trPr>
          <w:trHeight w:val="288"/>
          <w:jc w:val="center"/>
        </w:trPr>
        <w:tc>
          <w:tcPr>
            <w:tcW w:w="9360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E762DC" w:rsidRPr="00912BEF" w:rsidRDefault="00E762DC" w:rsidP="00336D9F">
            <w:pPr>
              <w:pStyle w:val="leftalignedtext"/>
            </w:pPr>
          </w:p>
        </w:tc>
      </w:tr>
      <w:tr w:rsidR="00C01D20" w:rsidRPr="00231C7D">
        <w:trPr>
          <w:trHeight w:val="288"/>
          <w:jc w:val="center"/>
        </w:trPr>
        <w:tc>
          <w:tcPr>
            <w:tcW w:w="1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C01D20" w:rsidRPr="00912BEF" w:rsidRDefault="00C01D20" w:rsidP="00595A66">
            <w:pPr>
              <w:pStyle w:val="columnheadings"/>
            </w:pP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595A66">
            <w:pPr>
              <w:pStyle w:val="columnheadings"/>
            </w:pPr>
          </w:p>
        </w:tc>
        <w:tc>
          <w:tcPr>
            <w:tcW w:w="1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595A66">
            <w:pPr>
              <w:pStyle w:val="columnheadings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595A66">
            <w:pPr>
              <w:pStyle w:val="columnheadings"/>
            </w:pPr>
          </w:p>
        </w:tc>
      </w:tr>
      <w:tr w:rsidR="00C01D20" w:rsidRPr="00231C7D">
        <w:trPr>
          <w:trHeight w:val="288"/>
          <w:jc w:val="center"/>
        </w:trPr>
        <w:tc>
          <w:tcPr>
            <w:tcW w:w="1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595A66"/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1D20" w:rsidRPr="00912BEF" w:rsidRDefault="00C01D20" w:rsidP="00595A66"/>
        </w:tc>
        <w:tc>
          <w:tcPr>
            <w:tcW w:w="1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1D20" w:rsidRPr="00912BEF" w:rsidRDefault="00C01D20" w:rsidP="00595A66"/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1D20" w:rsidRPr="00912BEF" w:rsidRDefault="00C01D20" w:rsidP="00595A66"/>
        </w:tc>
      </w:tr>
      <w:tr w:rsidR="00C14F46" w:rsidRPr="00231C7D">
        <w:trPr>
          <w:trHeight w:val="288"/>
          <w:jc w:val="center"/>
        </w:trPr>
        <w:tc>
          <w:tcPr>
            <w:tcW w:w="9360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14F46" w:rsidRDefault="00C14F46" w:rsidP="000F0735"/>
        </w:tc>
      </w:tr>
      <w:tr w:rsidR="00C01D20" w:rsidRPr="00912BEF">
        <w:trPr>
          <w:trHeight w:val="288"/>
          <w:jc w:val="center"/>
        </w:trPr>
        <w:tc>
          <w:tcPr>
            <w:tcW w:w="1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C01D20" w:rsidRPr="00912BEF" w:rsidRDefault="00CF4143" w:rsidP="009C1CA5">
            <w:pPr>
              <w:pStyle w:val="columnheadings"/>
            </w:pPr>
            <w:r>
              <w:t>Date</w:t>
            </w: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description</w:t>
            </w:r>
          </w:p>
        </w:tc>
        <w:tc>
          <w:tcPr>
            <w:tcW w:w="1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unit price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line total</w:t>
            </w: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BB020C" w:rsidP="00FE7D18">
            <w:r>
              <w:t>6/24</w:t>
            </w:r>
            <w:r w:rsidR="00826DB0">
              <w:t>/14</w:t>
            </w: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BB020C" w:rsidP="00BB020C">
            <w:r>
              <w:t xml:space="preserve">Skype </w:t>
            </w:r>
            <w:r w:rsidR="00CF4143">
              <w:t xml:space="preserve">Consultation with </w:t>
            </w:r>
            <w:r>
              <w:t>Jessica</w:t>
            </w:r>
          </w:p>
        </w:tc>
        <w:tc>
          <w:tcPr>
            <w:tcW w:w="1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BB020C">
            <w:pPr>
              <w:pStyle w:val="Amount"/>
            </w:pPr>
            <w:r>
              <w:t xml:space="preserve">$45 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6A2D1A">
            <w:pPr>
              <w:pStyle w:val="Amount"/>
            </w:pPr>
            <w:r>
              <w:t xml:space="preserve"> $</w:t>
            </w:r>
            <w:r w:rsidR="00BB020C">
              <w:t>45</w:t>
            </w: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BB020C" w:rsidP="00FE7D18">
            <w:r>
              <w:t>7/8</w:t>
            </w:r>
            <w:r w:rsidR="00826DB0">
              <w:t>/14</w:t>
            </w:r>
          </w:p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E6359B">
            <w:r>
              <w:t xml:space="preserve">Consultation with </w:t>
            </w:r>
            <w:r w:rsidR="00BB020C">
              <w:t>Anthony</w:t>
            </w:r>
            <w:r w:rsidR="006C5E97">
              <w:t xml:space="preserve"> T.</w:t>
            </w:r>
            <w:r w:rsidR="00BB020C">
              <w:t xml:space="preserve"> (Private Membership, Tier 1 $16,000)</w:t>
            </w:r>
          </w:p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BB020C" w:rsidP="00FE7D18">
            <w:pPr>
              <w:pStyle w:val="Amount"/>
            </w:pPr>
            <w:r>
              <w:t>(</w:t>
            </w:r>
            <w:r w:rsidR="001112C2">
              <w:t>8</w:t>
            </w:r>
            <w:r>
              <w:t xml:space="preserve">% of $16,000) </w:t>
            </w: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BB020C" w:rsidP="00FE7D18">
            <w:pPr>
              <w:pStyle w:val="Amount"/>
            </w:pPr>
            <w:r>
              <w:t>$</w:t>
            </w:r>
            <w:r w:rsidR="001112C2">
              <w:t>1,280</w:t>
            </w: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FE7D18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26780" w:rsidRPr="00912BEF" w:rsidRDefault="00C26780" w:rsidP="00BB020C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BB020C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FE7D18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826DB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826DB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BB020C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F4143" w:rsidRPr="009733D6" w:rsidRDefault="00CF4143" w:rsidP="009733D6">
            <w:pPr>
              <w:pStyle w:val="Amount"/>
            </w:pPr>
          </w:p>
        </w:tc>
      </w:tr>
      <w:tr w:rsidR="002269E2" w:rsidRPr="00912BEF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2269E2" w:rsidRDefault="002269E2" w:rsidP="009C1CA5"/>
          <w:p w:rsidR="002269E2" w:rsidRPr="00912BEF" w:rsidRDefault="002269E2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2269E2" w:rsidRPr="00912BEF" w:rsidRDefault="002269E2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2269E2" w:rsidRPr="009C1CA5" w:rsidRDefault="002269E2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2269E2" w:rsidRPr="009733D6" w:rsidRDefault="002269E2" w:rsidP="009733D6">
            <w:pPr>
              <w:pStyle w:val="Amount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6300" w:type="dxa"/>
            <w:gridSpan w:val="5"/>
            <w:vMerge w:val="restart"/>
            <w:shd w:val="clear" w:color="auto" w:fill="auto"/>
            <w:tcMar>
              <w:top w:w="0" w:type="dxa"/>
            </w:tcMar>
            <w:vAlign w:val="center"/>
          </w:tcPr>
          <w:p w:rsidR="00CF4143" w:rsidRDefault="00CF4143" w:rsidP="00CF4143">
            <w:pPr>
              <w:rPr>
                <w:rFonts w:ascii="Arial" w:hAnsi="Arial" w:cs="Arial"/>
              </w:rPr>
            </w:pPr>
          </w:p>
          <w:p w:rsidR="00CF4143" w:rsidRDefault="00CF4143" w:rsidP="00CF4143">
            <w:pPr>
              <w:rPr>
                <w:rFonts w:ascii="Arial" w:hAnsi="Arial" w:cs="Arial"/>
              </w:rPr>
            </w:pPr>
          </w:p>
          <w:p w:rsidR="00CF4143" w:rsidRDefault="00CF4143" w:rsidP="00CF4143">
            <w:pPr>
              <w:rPr>
                <w:rFonts w:ascii="Arial" w:hAnsi="Arial" w:cs="Arial"/>
              </w:rPr>
            </w:pPr>
          </w:p>
          <w:p w:rsidR="00CF4143" w:rsidRPr="00CF4143" w:rsidRDefault="00CF4143" w:rsidP="00CF4143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F4143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Pay to:</w:t>
            </w:r>
          </w:p>
          <w:p w:rsidR="00BA10C6" w:rsidRDefault="007C7463" w:rsidP="00CF4143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Your payment info here</w:t>
            </w:r>
            <w:r w:rsidR="00BA10C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CF4143" w:rsidRPr="00CF4143" w:rsidRDefault="00BA10C6" w:rsidP="00CF4143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whether it is bank info or mailing address info etc</w:t>
            </w:r>
          </w:p>
          <w:p w:rsidR="00CF4143" w:rsidRDefault="00CF4143" w:rsidP="000F0735"/>
        </w:tc>
        <w:tc>
          <w:tcPr>
            <w:tcW w:w="152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CF4143" w:rsidRPr="00912BEF" w:rsidRDefault="00CF4143" w:rsidP="00595A66">
            <w:pPr>
              <w:pStyle w:val="Labels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CF4143" w:rsidRPr="000F0735" w:rsidRDefault="00CF4143" w:rsidP="000F0735">
            <w:pPr>
              <w:pStyle w:val="Amount"/>
            </w:pPr>
          </w:p>
        </w:tc>
      </w:tr>
      <w:tr w:rsidR="00CF4143" w:rsidRPr="00912BEF">
        <w:trPr>
          <w:gridAfter w:val="1"/>
          <w:wAfter w:w="1531" w:type="dxa"/>
          <w:trHeight w:val="288"/>
          <w:jc w:val="center"/>
        </w:trPr>
        <w:tc>
          <w:tcPr>
            <w:tcW w:w="6300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CF4143" w:rsidRDefault="00CF4143" w:rsidP="00237E66">
            <w:pPr>
              <w:pStyle w:val="slogan"/>
            </w:pPr>
          </w:p>
        </w:tc>
        <w:tc>
          <w:tcPr>
            <w:tcW w:w="1529" w:type="dxa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CF4143" w:rsidRPr="00912BEF" w:rsidRDefault="00CF4143" w:rsidP="00595A66">
            <w:pPr>
              <w:pStyle w:val="Labels"/>
            </w:pPr>
          </w:p>
        </w:tc>
      </w:tr>
      <w:tr w:rsidR="00CF4143" w:rsidRPr="00912BEF">
        <w:trPr>
          <w:trHeight w:val="288"/>
          <w:jc w:val="center"/>
        </w:trPr>
        <w:tc>
          <w:tcPr>
            <w:tcW w:w="6300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CF4143" w:rsidRDefault="00CF4143" w:rsidP="00237E66">
            <w:pPr>
              <w:pStyle w:val="slogan"/>
            </w:pPr>
          </w:p>
        </w:tc>
        <w:tc>
          <w:tcPr>
            <w:tcW w:w="1529" w:type="dxa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CF4143" w:rsidRPr="00912BEF" w:rsidRDefault="00CF4143" w:rsidP="00595A66">
            <w:pPr>
              <w:pStyle w:val="Labels"/>
            </w:pPr>
            <w:r>
              <w:t>Total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CF4143" w:rsidRPr="000F0735" w:rsidRDefault="00CF4143" w:rsidP="00C26780">
            <w:pPr>
              <w:pStyle w:val="Amount"/>
            </w:pPr>
            <w:r>
              <w:t>$</w:t>
            </w:r>
            <w:r w:rsidR="001112C2">
              <w:t>1,</w:t>
            </w:r>
            <w:bookmarkStart w:id="0" w:name="_GoBack"/>
            <w:bookmarkEnd w:id="0"/>
            <w:r w:rsidR="001112C2">
              <w:t>32</w:t>
            </w:r>
            <w:r w:rsidR="00C26780">
              <w:t>5</w:t>
            </w:r>
          </w:p>
        </w:tc>
      </w:tr>
      <w:tr w:rsidR="00CF4143" w:rsidRPr="00912BEF">
        <w:trPr>
          <w:trHeight w:val="800"/>
          <w:jc w:val="center"/>
        </w:trPr>
        <w:tc>
          <w:tcPr>
            <w:tcW w:w="9360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:rsidR="00CF4143" w:rsidRPr="001C2122" w:rsidRDefault="00CF4143" w:rsidP="004C4F1D">
            <w:pPr>
              <w:pStyle w:val="thankyou"/>
            </w:pPr>
          </w:p>
        </w:tc>
      </w:tr>
    </w:tbl>
    <w:p w:rsidR="007F5BB3" w:rsidRDefault="007F5BB3" w:rsidP="00BA10C6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43"/>
    <w:rsid w:val="00010191"/>
    <w:rsid w:val="00024856"/>
    <w:rsid w:val="000346BD"/>
    <w:rsid w:val="00042D2F"/>
    <w:rsid w:val="00047C99"/>
    <w:rsid w:val="00061BE1"/>
    <w:rsid w:val="000653AC"/>
    <w:rsid w:val="000946E6"/>
    <w:rsid w:val="000D22DE"/>
    <w:rsid w:val="000D6448"/>
    <w:rsid w:val="000E042A"/>
    <w:rsid w:val="000E45DB"/>
    <w:rsid w:val="000F0735"/>
    <w:rsid w:val="000F6B47"/>
    <w:rsid w:val="000F7D4F"/>
    <w:rsid w:val="0010556E"/>
    <w:rsid w:val="001112C2"/>
    <w:rsid w:val="001119DF"/>
    <w:rsid w:val="00125A0C"/>
    <w:rsid w:val="00130F5B"/>
    <w:rsid w:val="00132F86"/>
    <w:rsid w:val="001374A5"/>
    <w:rsid w:val="00140EA0"/>
    <w:rsid w:val="00154DF9"/>
    <w:rsid w:val="001553FA"/>
    <w:rsid w:val="00161DB3"/>
    <w:rsid w:val="00181917"/>
    <w:rsid w:val="001850B9"/>
    <w:rsid w:val="00187F4E"/>
    <w:rsid w:val="001A0544"/>
    <w:rsid w:val="001B4F7A"/>
    <w:rsid w:val="001B70FF"/>
    <w:rsid w:val="001F0F9F"/>
    <w:rsid w:val="001F4BD2"/>
    <w:rsid w:val="002025E8"/>
    <w:rsid w:val="00202E66"/>
    <w:rsid w:val="002269E2"/>
    <w:rsid w:val="00227D2A"/>
    <w:rsid w:val="00231C7D"/>
    <w:rsid w:val="00235C27"/>
    <w:rsid w:val="00237E66"/>
    <w:rsid w:val="002523E9"/>
    <w:rsid w:val="00275722"/>
    <w:rsid w:val="00283390"/>
    <w:rsid w:val="00297A63"/>
    <w:rsid w:val="002A5D3B"/>
    <w:rsid w:val="002C10CC"/>
    <w:rsid w:val="002D128D"/>
    <w:rsid w:val="002E4180"/>
    <w:rsid w:val="002F6035"/>
    <w:rsid w:val="00304275"/>
    <w:rsid w:val="003055DC"/>
    <w:rsid w:val="00311C97"/>
    <w:rsid w:val="003162CF"/>
    <w:rsid w:val="003221CA"/>
    <w:rsid w:val="003272DA"/>
    <w:rsid w:val="00336D9F"/>
    <w:rsid w:val="00375A38"/>
    <w:rsid w:val="003D5BE3"/>
    <w:rsid w:val="003E08FF"/>
    <w:rsid w:val="003E5FCD"/>
    <w:rsid w:val="004077A8"/>
    <w:rsid w:val="00435950"/>
    <w:rsid w:val="004403E1"/>
    <w:rsid w:val="00441785"/>
    <w:rsid w:val="00442CDA"/>
    <w:rsid w:val="00446C27"/>
    <w:rsid w:val="004471ED"/>
    <w:rsid w:val="004509F8"/>
    <w:rsid w:val="0045588D"/>
    <w:rsid w:val="00455F93"/>
    <w:rsid w:val="004A2C6D"/>
    <w:rsid w:val="004C4F1D"/>
    <w:rsid w:val="004F202D"/>
    <w:rsid w:val="00506FBC"/>
    <w:rsid w:val="005209B5"/>
    <w:rsid w:val="00521569"/>
    <w:rsid w:val="00553C57"/>
    <w:rsid w:val="005562C2"/>
    <w:rsid w:val="0057647C"/>
    <w:rsid w:val="00577677"/>
    <w:rsid w:val="00585223"/>
    <w:rsid w:val="005865E7"/>
    <w:rsid w:val="00595A66"/>
    <w:rsid w:val="005B521A"/>
    <w:rsid w:val="005D3C9E"/>
    <w:rsid w:val="005F274F"/>
    <w:rsid w:val="005F3BA8"/>
    <w:rsid w:val="00600046"/>
    <w:rsid w:val="00606EB0"/>
    <w:rsid w:val="0061349D"/>
    <w:rsid w:val="0061551E"/>
    <w:rsid w:val="00637E24"/>
    <w:rsid w:val="00646D51"/>
    <w:rsid w:val="006869C1"/>
    <w:rsid w:val="006A2D1A"/>
    <w:rsid w:val="006A7C63"/>
    <w:rsid w:val="006C5E97"/>
    <w:rsid w:val="006F3C33"/>
    <w:rsid w:val="00704C33"/>
    <w:rsid w:val="00705D71"/>
    <w:rsid w:val="00750613"/>
    <w:rsid w:val="0075620E"/>
    <w:rsid w:val="00764F57"/>
    <w:rsid w:val="00776BCB"/>
    <w:rsid w:val="00785BBA"/>
    <w:rsid w:val="007B38EB"/>
    <w:rsid w:val="007C7463"/>
    <w:rsid w:val="007E5C29"/>
    <w:rsid w:val="007F242B"/>
    <w:rsid w:val="007F5BB3"/>
    <w:rsid w:val="008171B1"/>
    <w:rsid w:val="00820427"/>
    <w:rsid w:val="00826DB0"/>
    <w:rsid w:val="00837814"/>
    <w:rsid w:val="00853166"/>
    <w:rsid w:val="00863F4D"/>
    <w:rsid w:val="00892AA1"/>
    <w:rsid w:val="008A7D6C"/>
    <w:rsid w:val="008B38F1"/>
    <w:rsid w:val="008C58CA"/>
    <w:rsid w:val="008C5A0E"/>
    <w:rsid w:val="008E45DF"/>
    <w:rsid w:val="008E5F43"/>
    <w:rsid w:val="008F106D"/>
    <w:rsid w:val="008F52FB"/>
    <w:rsid w:val="00912712"/>
    <w:rsid w:val="00912BEF"/>
    <w:rsid w:val="009212CF"/>
    <w:rsid w:val="00934124"/>
    <w:rsid w:val="00953D43"/>
    <w:rsid w:val="00954EF9"/>
    <w:rsid w:val="00955153"/>
    <w:rsid w:val="009733D6"/>
    <w:rsid w:val="00987F9F"/>
    <w:rsid w:val="009B3608"/>
    <w:rsid w:val="009B6CF5"/>
    <w:rsid w:val="009C1CA5"/>
    <w:rsid w:val="009C28E3"/>
    <w:rsid w:val="009D7158"/>
    <w:rsid w:val="00A05459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A47B5"/>
    <w:rsid w:val="00AB26AA"/>
    <w:rsid w:val="00AD1385"/>
    <w:rsid w:val="00AD6E6B"/>
    <w:rsid w:val="00AD744A"/>
    <w:rsid w:val="00B2094B"/>
    <w:rsid w:val="00B431D0"/>
    <w:rsid w:val="00B6299C"/>
    <w:rsid w:val="00B643F1"/>
    <w:rsid w:val="00B906BC"/>
    <w:rsid w:val="00BA10C6"/>
    <w:rsid w:val="00BB020C"/>
    <w:rsid w:val="00BE0AE9"/>
    <w:rsid w:val="00BF5438"/>
    <w:rsid w:val="00C01D20"/>
    <w:rsid w:val="00C14F46"/>
    <w:rsid w:val="00C225B1"/>
    <w:rsid w:val="00C26780"/>
    <w:rsid w:val="00C41844"/>
    <w:rsid w:val="00C44ECE"/>
    <w:rsid w:val="00C45246"/>
    <w:rsid w:val="00C50F0E"/>
    <w:rsid w:val="00C54AE4"/>
    <w:rsid w:val="00CA1C8D"/>
    <w:rsid w:val="00CC1DC3"/>
    <w:rsid w:val="00CD3C2A"/>
    <w:rsid w:val="00CE4332"/>
    <w:rsid w:val="00CF4143"/>
    <w:rsid w:val="00D52530"/>
    <w:rsid w:val="00D719AB"/>
    <w:rsid w:val="00D72C41"/>
    <w:rsid w:val="00D824D4"/>
    <w:rsid w:val="00D87A36"/>
    <w:rsid w:val="00DB6D0A"/>
    <w:rsid w:val="00DE2FDA"/>
    <w:rsid w:val="00DF1EAB"/>
    <w:rsid w:val="00E020A7"/>
    <w:rsid w:val="00E215DD"/>
    <w:rsid w:val="00E36ED3"/>
    <w:rsid w:val="00E47F00"/>
    <w:rsid w:val="00E52614"/>
    <w:rsid w:val="00E607FF"/>
    <w:rsid w:val="00E6359B"/>
    <w:rsid w:val="00E722D5"/>
    <w:rsid w:val="00E73C15"/>
    <w:rsid w:val="00E762DC"/>
    <w:rsid w:val="00E903A2"/>
    <w:rsid w:val="00E97E88"/>
    <w:rsid w:val="00EA17B3"/>
    <w:rsid w:val="00EB00CE"/>
    <w:rsid w:val="00EB4F05"/>
    <w:rsid w:val="00EC213A"/>
    <w:rsid w:val="00ED5BBA"/>
    <w:rsid w:val="00ED6C78"/>
    <w:rsid w:val="00EF0F63"/>
    <w:rsid w:val="00F006F7"/>
    <w:rsid w:val="00F01E9A"/>
    <w:rsid w:val="00F245C7"/>
    <w:rsid w:val="00F3584F"/>
    <w:rsid w:val="00F56369"/>
    <w:rsid w:val="00F751BC"/>
    <w:rsid w:val="00F77FBF"/>
    <w:rsid w:val="00F80EF8"/>
    <w:rsid w:val="00FE069C"/>
    <w:rsid w:val="00FE67BF"/>
    <w:rsid w:val="00FE7D18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  <w14:docId w14:val="0AF06AFE"/>
  <w15:docId w15:val="{7DFA07A7-A7EC-47FF-A97A-BF5F3EEA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F58B7"/>
    <w:pPr>
      <w:keepNext/>
      <w:spacing w:after="200"/>
      <w:outlineLvl w:val="0"/>
    </w:pPr>
    <w:rPr>
      <w:rFonts w:asciiTheme="majorHAnsi" w:hAnsiTheme="majorHAnsi" w:cs="Arial"/>
      <w:b/>
      <w:bCs/>
      <w:caps/>
      <w:color w:val="B8CCE4" w:themeColor="accent1" w:themeTint="6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AT%20GROUP\AppData\Roaming\Microsoft\Templates\BlueBackground_Invoice_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A89FED67214111B133CF8C730D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0908-082E-4F9E-B349-13023B35F9A2}"/>
      </w:docPartPr>
      <w:docPartBody>
        <w:p w:rsidR="001303C0" w:rsidRDefault="00A17D0D">
          <w:pPr>
            <w:pStyle w:val="73A89FED67214111B133CF8C730D4E13"/>
          </w:pPr>
          <w:r>
            <w:t>[100]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7D0D"/>
    <w:rsid w:val="001303C0"/>
    <w:rsid w:val="0028618C"/>
    <w:rsid w:val="003F320B"/>
    <w:rsid w:val="00443362"/>
    <w:rsid w:val="004C2CBB"/>
    <w:rsid w:val="004D09FF"/>
    <w:rsid w:val="004D3B8F"/>
    <w:rsid w:val="0052289A"/>
    <w:rsid w:val="00651E5F"/>
    <w:rsid w:val="007851BA"/>
    <w:rsid w:val="00920E74"/>
    <w:rsid w:val="009C2478"/>
    <w:rsid w:val="009D3AC8"/>
    <w:rsid w:val="00A17D0D"/>
    <w:rsid w:val="00A66C3D"/>
    <w:rsid w:val="00B448C2"/>
    <w:rsid w:val="00C03E6E"/>
    <w:rsid w:val="00E00884"/>
    <w:rsid w:val="00E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A89FED67214111B133CF8C730D4E13">
    <w:name w:val="73A89FED67214111B133CF8C730D4E13"/>
    <w:rsid w:val="001303C0"/>
  </w:style>
  <w:style w:type="character" w:styleId="PlaceholderText">
    <w:name w:val="Placeholder Text"/>
    <w:basedOn w:val="DefaultParagraphFont"/>
    <w:uiPriority w:val="99"/>
    <w:semiHidden/>
    <w:rsid w:val="001303C0"/>
    <w:rPr>
      <w:color w:val="808080"/>
    </w:rPr>
  </w:style>
  <w:style w:type="paragraph" w:customStyle="1" w:styleId="BA4EBB7C1C8B443B992EEF6E51E78C94">
    <w:name w:val="BA4EBB7C1C8B443B992EEF6E51E78C94"/>
    <w:rsid w:val="001303C0"/>
  </w:style>
  <w:style w:type="paragraph" w:customStyle="1" w:styleId="6B635E1F0D574CC197156CB5B5F40719">
    <w:name w:val="6B635E1F0D574CC197156CB5B5F40719"/>
    <w:rsid w:val="001303C0"/>
  </w:style>
  <w:style w:type="paragraph" w:customStyle="1" w:styleId="A3BAAB4D7DB840BDA2B60BEECBF09E6C">
    <w:name w:val="A3BAAB4D7DB840BDA2B60BEECBF09E6C"/>
    <w:rsid w:val="001303C0"/>
  </w:style>
  <w:style w:type="paragraph" w:customStyle="1" w:styleId="257F768F49694479BCA75EF42F23DA70">
    <w:name w:val="257F768F49694479BCA75EF42F23DA70"/>
    <w:rsid w:val="00130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BB2DEA-3554-47B1-BB2D-88521DC71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BlueBackground_Invoice_Service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(Blue Background design)</vt:lpstr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Background design)</dc:title>
  <dc:creator>QAT GROUP</dc:creator>
  <cp:lastModifiedBy>SEI Elite</cp:lastModifiedBy>
  <cp:revision>2</cp:revision>
  <cp:lastPrinted>2004-09-23T00:31:00Z</cp:lastPrinted>
  <dcterms:created xsi:type="dcterms:W3CDTF">2017-07-13T17:56:00Z</dcterms:created>
  <dcterms:modified xsi:type="dcterms:W3CDTF">2017-07-13T17:56:00Z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TC102830679990</vt:lpwstr>
  </property>
</Properties>
</file>