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115" w:type="dxa"/>
          <w:right w:w="115" w:type="dxa"/>
        </w:tblCellMar>
        <w:tblLook w:val="0000"/>
      </w:tblPr>
      <w:tblGrid>
        <w:gridCol w:w="1528"/>
        <w:gridCol w:w="1080"/>
        <w:gridCol w:w="565"/>
        <w:gridCol w:w="1495"/>
        <w:gridCol w:w="1632"/>
        <w:gridCol w:w="1529"/>
        <w:gridCol w:w="1531"/>
      </w:tblGrid>
      <w:tr w:rsidR="006F3C33">
        <w:trPr>
          <w:trHeight w:val="1413"/>
          <w:jc w:val="center"/>
        </w:trPr>
        <w:tc>
          <w:tcPr>
            <w:tcW w:w="4668" w:type="dxa"/>
            <w:gridSpan w:val="4"/>
            <w:shd w:val="clear" w:color="auto" w:fill="auto"/>
            <w:tcMar>
              <w:top w:w="0" w:type="dxa"/>
            </w:tcMar>
            <w:vAlign w:val="bottom"/>
          </w:tcPr>
          <w:p w:rsidR="006F3C33" w:rsidRDefault="00B6299C" w:rsidP="00FF58B7">
            <w:pPr>
              <w:pStyle w:val="Heading1"/>
            </w:pPr>
            <w:r>
              <w:rPr>
                <w:noProof/>
              </w:rPr>
              <w:pict>
                <v:rect id="_x0000_s1068" style="position:absolute;margin-left:-23.75pt;margin-top:-18pt;width:7in;height:9in;flip:y;z-index:-251658752" fillcolor="#dbe5f1 [660]" strokecolor="#b8cce4 [1300]" strokeweight=".5pt">
                  <v:fill opacity="6554f" color2="fill lighten(0)" rotate="t" method="linear sigma" focus="100%" type="gradient"/>
                  <v:stroke opacity=".5"/>
                </v:rect>
              </w:pict>
            </w:r>
            <w:r w:rsidR="00E762DC">
              <w:t>INVOICE</w:t>
            </w:r>
          </w:p>
          <w:p w:rsidR="00C26780" w:rsidRDefault="00132F86" w:rsidP="00C26780">
            <w:pPr>
              <w:pStyle w:val="DateandNumber"/>
              <w:rPr>
                <w:highlight w:val="yellow"/>
              </w:rPr>
            </w:pPr>
            <w:r w:rsidRPr="004403E1">
              <w:rPr>
                <w:highlight w:val="yellow"/>
              </w:rPr>
              <w:t xml:space="preserve">Date: </w:t>
            </w:r>
          </w:p>
          <w:p w:rsidR="00132F86" w:rsidRPr="00132F86" w:rsidRDefault="00E762DC" w:rsidP="00C26780">
            <w:pPr>
              <w:pStyle w:val="DateandNumber"/>
            </w:pPr>
            <w:r w:rsidRPr="004403E1">
              <w:rPr>
                <w:highlight w:val="yellow"/>
              </w:rPr>
              <w:t>Invoice</w:t>
            </w:r>
            <w:r w:rsidR="00132F86" w:rsidRPr="004403E1">
              <w:rPr>
                <w:highlight w:val="yellow"/>
              </w:rPr>
              <w:t xml:space="preserve"> # </w:t>
            </w:r>
            <w:sdt>
              <w:sdtPr>
                <w:rPr>
                  <w:highlight w:val="yellow"/>
                </w:rPr>
                <w:id w:val="310030270"/>
                <w:placeholder>
                  <w:docPart w:val="73A89FED67214111B133CF8C730D4E13"/>
                </w:placeholder>
              </w:sdtPr>
              <w:sdtContent>
                <w:r w:rsidR="007C7463">
                  <w:rPr>
                    <w:highlight w:val="yellow"/>
                  </w:rPr>
                  <w:t>1</w:t>
                </w:r>
              </w:sdtContent>
            </w:sdt>
          </w:p>
        </w:tc>
        <w:tc>
          <w:tcPr>
            <w:tcW w:w="4692" w:type="dxa"/>
            <w:gridSpan w:val="3"/>
            <w:shd w:val="clear" w:color="auto" w:fill="auto"/>
          </w:tcPr>
          <w:p w:rsidR="006F3C33" w:rsidRPr="000E042A" w:rsidRDefault="006F3C33" w:rsidP="00132F86">
            <w:pPr>
              <w:pStyle w:val="slogan"/>
            </w:pPr>
          </w:p>
        </w:tc>
      </w:tr>
      <w:tr w:rsidR="00C01D20" w:rsidRPr="00231C7D">
        <w:trPr>
          <w:trHeight w:val="1620"/>
          <w:jc w:val="center"/>
        </w:trPr>
        <w:tc>
          <w:tcPr>
            <w:tcW w:w="2608" w:type="dxa"/>
            <w:gridSpan w:val="2"/>
            <w:shd w:val="clear" w:color="auto" w:fill="auto"/>
            <w:tcMar>
              <w:top w:w="0" w:type="dxa"/>
            </w:tcMar>
          </w:tcPr>
          <w:p w:rsidR="00CF4143" w:rsidRPr="00CF4143" w:rsidRDefault="007C7463" w:rsidP="00CF41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Your name &amp; address here</w:t>
            </w:r>
          </w:p>
          <w:p w:rsidR="00C01D20" w:rsidRPr="00CF4143" w:rsidRDefault="00C01D20" w:rsidP="003D5B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</w:tcPr>
          <w:p w:rsidR="00C01D20" w:rsidRPr="00CF4143" w:rsidRDefault="00C01D20" w:rsidP="00231C7D">
            <w:pPr>
              <w:pStyle w:val="HeadingRight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CF4143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To</w:t>
            </w:r>
          </w:p>
        </w:tc>
        <w:tc>
          <w:tcPr>
            <w:tcW w:w="6187" w:type="dxa"/>
            <w:gridSpan w:val="4"/>
            <w:shd w:val="clear" w:color="auto" w:fill="auto"/>
          </w:tcPr>
          <w:p w:rsidR="00C01D20" w:rsidRDefault="003D5BE3" w:rsidP="00336D9F">
            <w:pPr>
              <w:pStyle w:val="leftaligne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SEI Elite Inc</w:t>
            </w:r>
          </w:p>
          <w:p w:rsidR="00CF4143" w:rsidRDefault="00CF4143" w:rsidP="00336D9F">
            <w:pPr>
              <w:pStyle w:val="leftaligne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1140 Ave of the Americas</w:t>
            </w:r>
          </w:p>
          <w:p w:rsidR="00CF4143" w:rsidRDefault="00CF4143" w:rsidP="00336D9F">
            <w:pPr>
              <w:pStyle w:val="leftaligne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CF4143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floor</w:t>
            </w:r>
          </w:p>
          <w:p w:rsidR="00CF4143" w:rsidRPr="00CF4143" w:rsidRDefault="00CF4143" w:rsidP="00336D9F">
            <w:pPr>
              <w:pStyle w:val="leftaligne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New York, NY 10036</w:t>
            </w:r>
          </w:p>
          <w:p w:rsidR="00C01D20" w:rsidRPr="00CF4143" w:rsidRDefault="00C01D20" w:rsidP="00C01D20">
            <w:pPr>
              <w:pStyle w:val="leftaligne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2DC" w:rsidRPr="00231C7D">
        <w:trPr>
          <w:trHeight w:val="288"/>
          <w:jc w:val="center"/>
        </w:trPr>
        <w:tc>
          <w:tcPr>
            <w:tcW w:w="9360" w:type="dxa"/>
            <w:gridSpan w:val="7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E762DC" w:rsidRPr="00912BEF" w:rsidRDefault="00E762DC" w:rsidP="00336D9F">
            <w:pPr>
              <w:pStyle w:val="leftalignedtext"/>
            </w:pPr>
          </w:p>
        </w:tc>
      </w:tr>
      <w:tr w:rsidR="00C01D20" w:rsidRPr="00231C7D">
        <w:trPr>
          <w:trHeight w:val="288"/>
          <w:jc w:val="center"/>
        </w:trPr>
        <w:tc>
          <w:tcPr>
            <w:tcW w:w="1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0" w:type="dxa"/>
            </w:tcMar>
            <w:vAlign w:val="center"/>
          </w:tcPr>
          <w:p w:rsidR="00C01D20" w:rsidRPr="00912BEF" w:rsidRDefault="00C01D20" w:rsidP="00595A66">
            <w:pPr>
              <w:pStyle w:val="columnheadings"/>
            </w:pPr>
          </w:p>
        </w:tc>
        <w:tc>
          <w:tcPr>
            <w:tcW w:w="47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01D20" w:rsidRPr="00912BEF" w:rsidRDefault="00C01D20" w:rsidP="00595A66">
            <w:pPr>
              <w:pStyle w:val="columnheadings"/>
            </w:pPr>
          </w:p>
        </w:tc>
        <w:tc>
          <w:tcPr>
            <w:tcW w:w="1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01D20" w:rsidRPr="00912BEF" w:rsidRDefault="00C01D20" w:rsidP="00595A66">
            <w:pPr>
              <w:pStyle w:val="columnheadings"/>
            </w:pP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01D20" w:rsidRPr="00912BEF" w:rsidRDefault="00C01D20" w:rsidP="00595A66">
            <w:pPr>
              <w:pStyle w:val="columnheadings"/>
            </w:pPr>
          </w:p>
        </w:tc>
      </w:tr>
      <w:tr w:rsidR="00C01D20" w:rsidRPr="00231C7D">
        <w:trPr>
          <w:trHeight w:val="288"/>
          <w:jc w:val="center"/>
        </w:trPr>
        <w:tc>
          <w:tcPr>
            <w:tcW w:w="1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01D20" w:rsidRPr="00912BEF" w:rsidRDefault="00C01D20" w:rsidP="00595A66"/>
        </w:tc>
        <w:tc>
          <w:tcPr>
            <w:tcW w:w="47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01D20" w:rsidRPr="00912BEF" w:rsidRDefault="00C01D20" w:rsidP="00595A66"/>
        </w:tc>
        <w:tc>
          <w:tcPr>
            <w:tcW w:w="1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01D20" w:rsidRPr="00912BEF" w:rsidRDefault="00C01D20" w:rsidP="00595A66"/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01D20" w:rsidRPr="00912BEF" w:rsidRDefault="00C01D20" w:rsidP="00595A66"/>
        </w:tc>
      </w:tr>
      <w:tr w:rsidR="00C14F46" w:rsidRPr="00231C7D">
        <w:trPr>
          <w:trHeight w:val="288"/>
          <w:jc w:val="center"/>
        </w:trPr>
        <w:tc>
          <w:tcPr>
            <w:tcW w:w="9360" w:type="dxa"/>
            <w:gridSpan w:val="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14F46" w:rsidRDefault="00C14F46" w:rsidP="000F0735"/>
        </w:tc>
      </w:tr>
      <w:tr w:rsidR="00C01D20" w:rsidRPr="00912BEF">
        <w:trPr>
          <w:trHeight w:val="288"/>
          <w:jc w:val="center"/>
        </w:trPr>
        <w:tc>
          <w:tcPr>
            <w:tcW w:w="1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0" w:type="dxa"/>
            </w:tcMar>
            <w:vAlign w:val="center"/>
          </w:tcPr>
          <w:p w:rsidR="00C01D20" w:rsidRPr="00912BEF" w:rsidRDefault="00CF4143" w:rsidP="009C1CA5">
            <w:pPr>
              <w:pStyle w:val="columnheadings"/>
            </w:pPr>
            <w:r>
              <w:t>Date</w:t>
            </w:r>
          </w:p>
        </w:tc>
        <w:tc>
          <w:tcPr>
            <w:tcW w:w="47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01D20" w:rsidRPr="00912BEF" w:rsidRDefault="00C01D20" w:rsidP="009C1CA5">
            <w:pPr>
              <w:pStyle w:val="columnheadings"/>
            </w:pPr>
            <w:r>
              <w:t>description</w:t>
            </w:r>
          </w:p>
        </w:tc>
        <w:tc>
          <w:tcPr>
            <w:tcW w:w="1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01D20" w:rsidRPr="00912BEF" w:rsidRDefault="00C01D20" w:rsidP="009C1CA5">
            <w:pPr>
              <w:pStyle w:val="columnheadings"/>
            </w:pPr>
            <w:r>
              <w:t>unit price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01D20" w:rsidRPr="00912BEF" w:rsidRDefault="00C01D20" w:rsidP="009C1CA5">
            <w:pPr>
              <w:pStyle w:val="columnheadings"/>
            </w:pPr>
            <w:r>
              <w:t>line total</w:t>
            </w:r>
          </w:p>
        </w:tc>
      </w:tr>
      <w:tr w:rsidR="00CF4143" w:rsidRPr="00912BEF">
        <w:trPr>
          <w:trHeight w:val="288"/>
          <w:jc w:val="center"/>
        </w:trPr>
        <w:tc>
          <w:tcPr>
            <w:tcW w:w="1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BB020C" w:rsidP="00FE7D18">
            <w:r>
              <w:t>6/24</w:t>
            </w:r>
            <w:r w:rsidR="00826DB0">
              <w:t>/14</w:t>
            </w:r>
          </w:p>
        </w:tc>
        <w:tc>
          <w:tcPr>
            <w:tcW w:w="47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BB020C" w:rsidP="00BB020C">
            <w:r>
              <w:t xml:space="preserve">Skype </w:t>
            </w:r>
            <w:r w:rsidR="00CF4143">
              <w:t xml:space="preserve">Consultation with </w:t>
            </w:r>
            <w:r>
              <w:t>Jessica</w:t>
            </w:r>
          </w:p>
        </w:tc>
        <w:tc>
          <w:tcPr>
            <w:tcW w:w="1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F4143" w:rsidRPr="009C1CA5" w:rsidRDefault="00CF4143" w:rsidP="00BB020C">
            <w:pPr>
              <w:pStyle w:val="Amount"/>
            </w:pPr>
            <w:r>
              <w:t xml:space="preserve">$45 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F4143" w:rsidRPr="009733D6" w:rsidRDefault="00CF4143" w:rsidP="006A2D1A">
            <w:pPr>
              <w:pStyle w:val="Amount"/>
            </w:pPr>
            <w:r>
              <w:t xml:space="preserve"> $</w:t>
            </w:r>
            <w:r w:rsidR="00BB020C">
              <w:t>45</w:t>
            </w:r>
          </w:p>
        </w:tc>
      </w:tr>
      <w:tr w:rsidR="00CF4143" w:rsidRPr="00912BEF">
        <w:trPr>
          <w:trHeight w:val="288"/>
          <w:jc w:val="center"/>
        </w:trPr>
        <w:tc>
          <w:tcPr>
            <w:tcW w:w="152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BB020C" w:rsidP="00FE7D18">
            <w:r>
              <w:t>7/8</w:t>
            </w:r>
            <w:r w:rsidR="00826DB0">
              <w:t>/14</w:t>
            </w:r>
          </w:p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E6359B">
            <w:r>
              <w:t xml:space="preserve">Consultation with </w:t>
            </w:r>
            <w:r w:rsidR="00BB020C">
              <w:t>Anthony</w:t>
            </w:r>
            <w:r w:rsidR="006C5E97">
              <w:t xml:space="preserve"> T.</w:t>
            </w:r>
            <w:r w:rsidR="00BB020C">
              <w:t xml:space="preserve"> (Private Membership, Tier 1 $16,000)</w:t>
            </w:r>
          </w:p>
        </w:tc>
        <w:tc>
          <w:tcPr>
            <w:tcW w:w="152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F4143" w:rsidRPr="009C1CA5" w:rsidRDefault="00BB020C" w:rsidP="00FE7D18">
            <w:pPr>
              <w:pStyle w:val="Amount"/>
            </w:pPr>
            <w:r>
              <w:t xml:space="preserve">(10% of $16,000) </w:t>
            </w: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F4143" w:rsidRPr="009733D6" w:rsidRDefault="00BB020C" w:rsidP="00FE7D18">
            <w:pPr>
              <w:pStyle w:val="Amount"/>
            </w:pPr>
            <w:r>
              <w:t>$1,600</w:t>
            </w:r>
          </w:p>
        </w:tc>
      </w:tr>
      <w:tr w:rsidR="00CF4143" w:rsidRPr="00912BEF">
        <w:trPr>
          <w:trHeight w:val="288"/>
          <w:jc w:val="center"/>
        </w:trPr>
        <w:tc>
          <w:tcPr>
            <w:tcW w:w="152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FE7D18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26780" w:rsidRPr="00912BEF" w:rsidRDefault="00C26780" w:rsidP="00BB020C"/>
        </w:tc>
        <w:tc>
          <w:tcPr>
            <w:tcW w:w="152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F4143" w:rsidRPr="009C1CA5" w:rsidRDefault="00CF4143" w:rsidP="00BB020C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F4143" w:rsidRPr="009733D6" w:rsidRDefault="00CF4143" w:rsidP="00FE7D18">
            <w:pPr>
              <w:pStyle w:val="Amount"/>
            </w:pPr>
          </w:p>
        </w:tc>
      </w:tr>
      <w:tr w:rsidR="00CF4143" w:rsidRPr="00912BEF">
        <w:trPr>
          <w:trHeight w:val="288"/>
          <w:jc w:val="center"/>
        </w:trPr>
        <w:tc>
          <w:tcPr>
            <w:tcW w:w="152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826DB0"/>
        </w:tc>
        <w:tc>
          <w:tcPr>
            <w:tcW w:w="152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F4143" w:rsidRPr="009C1CA5" w:rsidRDefault="00CF4143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F4143" w:rsidRPr="009733D6" w:rsidRDefault="00CF4143" w:rsidP="009733D6">
            <w:pPr>
              <w:pStyle w:val="Amount"/>
            </w:pPr>
          </w:p>
        </w:tc>
      </w:tr>
      <w:tr w:rsidR="00CF4143" w:rsidRPr="00912BEF">
        <w:trPr>
          <w:trHeight w:val="288"/>
          <w:jc w:val="center"/>
        </w:trPr>
        <w:tc>
          <w:tcPr>
            <w:tcW w:w="152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826DB0"/>
        </w:tc>
        <w:tc>
          <w:tcPr>
            <w:tcW w:w="152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F4143" w:rsidRPr="009C1CA5" w:rsidRDefault="00CF4143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F4143" w:rsidRPr="009733D6" w:rsidRDefault="00CF4143" w:rsidP="009733D6">
            <w:pPr>
              <w:pStyle w:val="Amount"/>
            </w:pPr>
          </w:p>
        </w:tc>
      </w:tr>
      <w:tr w:rsidR="00CF4143" w:rsidRPr="00912BEF">
        <w:trPr>
          <w:trHeight w:val="288"/>
          <w:jc w:val="center"/>
        </w:trPr>
        <w:tc>
          <w:tcPr>
            <w:tcW w:w="152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BB020C"/>
        </w:tc>
        <w:tc>
          <w:tcPr>
            <w:tcW w:w="152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F4143" w:rsidRPr="009C1CA5" w:rsidRDefault="00CF4143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F4143" w:rsidRPr="009733D6" w:rsidRDefault="00CF4143" w:rsidP="009733D6">
            <w:pPr>
              <w:pStyle w:val="Amount"/>
            </w:pPr>
          </w:p>
        </w:tc>
      </w:tr>
      <w:tr w:rsidR="00CF4143" w:rsidRPr="00912BEF">
        <w:trPr>
          <w:trHeight w:val="288"/>
          <w:jc w:val="center"/>
        </w:trPr>
        <w:tc>
          <w:tcPr>
            <w:tcW w:w="152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C01D20"/>
        </w:tc>
        <w:tc>
          <w:tcPr>
            <w:tcW w:w="152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F4143" w:rsidRPr="009C1CA5" w:rsidRDefault="00CF4143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F4143" w:rsidRPr="009733D6" w:rsidRDefault="00CF4143" w:rsidP="009733D6">
            <w:pPr>
              <w:pStyle w:val="Amount"/>
            </w:pPr>
          </w:p>
        </w:tc>
      </w:tr>
      <w:tr w:rsidR="00CF4143" w:rsidRPr="00912BEF">
        <w:trPr>
          <w:trHeight w:val="288"/>
          <w:jc w:val="center"/>
        </w:trPr>
        <w:tc>
          <w:tcPr>
            <w:tcW w:w="152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C01D20"/>
        </w:tc>
        <w:tc>
          <w:tcPr>
            <w:tcW w:w="152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F4143" w:rsidRPr="009C1CA5" w:rsidRDefault="00CF4143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F4143" w:rsidRPr="009733D6" w:rsidRDefault="00CF4143" w:rsidP="009733D6">
            <w:pPr>
              <w:pStyle w:val="Amount"/>
            </w:pPr>
          </w:p>
        </w:tc>
      </w:tr>
      <w:tr w:rsidR="00CF4143" w:rsidRPr="00912BEF">
        <w:trPr>
          <w:trHeight w:val="288"/>
          <w:jc w:val="center"/>
        </w:trPr>
        <w:tc>
          <w:tcPr>
            <w:tcW w:w="152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C01D20"/>
        </w:tc>
        <w:tc>
          <w:tcPr>
            <w:tcW w:w="152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F4143" w:rsidRPr="009C1CA5" w:rsidRDefault="00CF4143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F4143" w:rsidRPr="009733D6" w:rsidRDefault="00CF4143" w:rsidP="009733D6">
            <w:pPr>
              <w:pStyle w:val="Amount"/>
            </w:pPr>
          </w:p>
        </w:tc>
      </w:tr>
      <w:tr w:rsidR="00CF4143" w:rsidRPr="00912BEF">
        <w:trPr>
          <w:trHeight w:val="288"/>
          <w:jc w:val="center"/>
        </w:trPr>
        <w:tc>
          <w:tcPr>
            <w:tcW w:w="152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C01D20"/>
        </w:tc>
        <w:tc>
          <w:tcPr>
            <w:tcW w:w="152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F4143" w:rsidRPr="009C1CA5" w:rsidRDefault="00CF4143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F4143" w:rsidRPr="009733D6" w:rsidRDefault="00CF4143" w:rsidP="009733D6">
            <w:pPr>
              <w:pStyle w:val="Amount"/>
            </w:pPr>
          </w:p>
        </w:tc>
      </w:tr>
      <w:tr w:rsidR="00CF4143" w:rsidRPr="00912BEF">
        <w:trPr>
          <w:trHeight w:val="288"/>
          <w:jc w:val="center"/>
        </w:trPr>
        <w:tc>
          <w:tcPr>
            <w:tcW w:w="152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C01D20"/>
        </w:tc>
        <w:tc>
          <w:tcPr>
            <w:tcW w:w="152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F4143" w:rsidRPr="009C1CA5" w:rsidRDefault="00CF4143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F4143" w:rsidRPr="009733D6" w:rsidRDefault="00CF4143" w:rsidP="009733D6">
            <w:pPr>
              <w:pStyle w:val="Amount"/>
            </w:pPr>
          </w:p>
        </w:tc>
      </w:tr>
      <w:tr w:rsidR="00CF4143" w:rsidRPr="00912BEF">
        <w:trPr>
          <w:trHeight w:val="288"/>
          <w:jc w:val="center"/>
        </w:trPr>
        <w:tc>
          <w:tcPr>
            <w:tcW w:w="152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C01D20"/>
        </w:tc>
        <w:tc>
          <w:tcPr>
            <w:tcW w:w="152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F4143" w:rsidRPr="009C1CA5" w:rsidRDefault="00CF4143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F4143" w:rsidRPr="009733D6" w:rsidRDefault="00CF4143" w:rsidP="009733D6">
            <w:pPr>
              <w:pStyle w:val="Amount"/>
            </w:pPr>
          </w:p>
        </w:tc>
      </w:tr>
      <w:tr w:rsidR="00CF4143" w:rsidRPr="00912BEF">
        <w:trPr>
          <w:trHeight w:val="288"/>
          <w:jc w:val="center"/>
        </w:trPr>
        <w:tc>
          <w:tcPr>
            <w:tcW w:w="152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C01D20"/>
        </w:tc>
        <w:tc>
          <w:tcPr>
            <w:tcW w:w="152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F4143" w:rsidRPr="009C1CA5" w:rsidRDefault="00CF4143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F4143" w:rsidRPr="009733D6" w:rsidRDefault="00CF4143" w:rsidP="009733D6">
            <w:pPr>
              <w:pStyle w:val="Amount"/>
            </w:pPr>
          </w:p>
        </w:tc>
      </w:tr>
      <w:tr w:rsidR="00CF4143" w:rsidRPr="00912BEF">
        <w:trPr>
          <w:trHeight w:val="288"/>
          <w:jc w:val="center"/>
        </w:trPr>
        <w:tc>
          <w:tcPr>
            <w:tcW w:w="152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C01D20"/>
        </w:tc>
        <w:tc>
          <w:tcPr>
            <w:tcW w:w="152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F4143" w:rsidRPr="009C1CA5" w:rsidRDefault="00CF4143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F4143" w:rsidRPr="009733D6" w:rsidRDefault="00CF4143" w:rsidP="009733D6">
            <w:pPr>
              <w:pStyle w:val="Amount"/>
            </w:pPr>
          </w:p>
        </w:tc>
      </w:tr>
      <w:tr w:rsidR="00CF4143" w:rsidRPr="00912BEF">
        <w:trPr>
          <w:trHeight w:val="288"/>
          <w:jc w:val="center"/>
        </w:trPr>
        <w:tc>
          <w:tcPr>
            <w:tcW w:w="152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C01D20"/>
        </w:tc>
        <w:tc>
          <w:tcPr>
            <w:tcW w:w="152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F4143" w:rsidRPr="009C1CA5" w:rsidRDefault="00CF4143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F4143" w:rsidRPr="009733D6" w:rsidRDefault="00CF4143" w:rsidP="009733D6">
            <w:pPr>
              <w:pStyle w:val="Amount"/>
            </w:pPr>
          </w:p>
        </w:tc>
      </w:tr>
      <w:tr w:rsidR="00CF4143" w:rsidRPr="00912BEF">
        <w:trPr>
          <w:trHeight w:val="288"/>
          <w:jc w:val="center"/>
        </w:trPr>
        <w:tc>
          <w:tcPr>
            <w:tcW w:w="152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C01D20"/>
        </w:tc>
        <w:tc>
          <w:tcPr>
            <w:tcW w:w="152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F4143" w:rsidRPr="009C1CA5" w:rsidRDefault="00CF4143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F4143" w:rsidRPr="009733D6" w:rsidRDefault="00CF4143" w:rsidP="009733D6">
            <w:pPr>
              <w:pStyle w:val="Amount"/>
            </w:pPr>
          </w:p>
        </w:tc>
      </w:tr>
      <w:tr w:rsidR="00CF4143" w:rsidRPr="00912BEF">
        <w:trPr>
          <w:trHeight w:val="288"/>
          <w:jc w:val="center"/>
        </w:trPr>
        <w:tc>
          <w:tcPr>
            <w:tcW w:w="152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C01D20"/>
        </w:tc>
        <w:tc>
          <w:tcPr>
            <w:tcW w:w="152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F4143" w:rsidRPr="009C1CA5" w:rsidRDefault="00CF4143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F4143" w:rsidRPr="009733D6" w:rsidRDefault="00CF4143" w:rsidP="009733D6">
            <w:pPr>
              <w:pStyle w:val="Amount"/>
            </w:pPr>
          </w:p>
        </w:tc>
      </w:tr>
      <w:tr w:rsidR="00CF4143" w:rsidRPr="00912BEF">
        <w:trPr>
          <w:trHeight w:val="288"/>
          <w:jc w:val="center"/>
        </w:trPr>
        <w:tc>
          <w:tcPr>
            <w:tcW w:w="152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C01D20"/>
        </w:tc>
        <w:tc>
          <w:tcPr>
            <w:tcW w:w="152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F4143" w:rsidRPr="009C1CA5" w:rsidRDefault="00CF4143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F4143" w:rsidRPr="009733D6" w:rsidRDefault="00CF4143" w:rsidP="009733D6">
            <w:pPr>
              <w:pStyle w:val="Amount"/>
            </w:pPr>
          </w:p>
        </w:tc>
      </w:tr>
      <w:tr w:rsidR="00CF4143" w:rsidRPr="00912BEF">
        <w:trPr>
          <w:trHeight w:val="288"/>
          <w:jc w:val="center"/>
        </w:trPr>
        <w:tc>
          <w:tcPr>
            <w:tcW w:w="152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C01D20"/>
        </w:tc>
        <w:tc>
          <w:tcPr>
            <w:tcW w:w="152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F4143" w:rsidRPr="009C1CA5" w:rsidRDefault="00CF4143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F4143" w:rsidRPr="009733D6" w:rsidRDefault="00CF4143" w:rsidP="009733D6">
            <w:pPr>
              <w:pStyle w:val="Amount"/>
            </w:pPr>
          </w:p>
        </w:tc>
      </w:tr>
      <w:tr w:rsidR="002269E2" w:rsidRPr="00912BEF">
        <w:trPr>
          <w:trHeight w:val="288"/>
          <w:jc w:val="center"/>
        </w:trPr>
        <w:tc>
          <w:tcPr>
            <w:tcW w:w="152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2269E2" w:rsidRDefault="002269E2" w:rsidP="009C1CA5"/>
          <w:p w:rsidR="002269E2" w:rsidRPr="00912BEF" w:rsidRDefault="002269E2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2269E2" w:rsidRPr="00912BEF" w:rsidRDefault="002269E2" w:rsidP="00C01D20"/>
        </w:tc>
        <w:tc>
          <w:tcPr>
            <w:tcW w:w="152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2269E2" w:rsidRPr="009C1CA5" w:rsidRDefault="002269E2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2269E2" w:rsidRPr="009733D6" w:rsidRDefault="002269E2" w:rsidP="009733D6">
            <w:pPr>
              <w:pStyle w:val="Amount"/>
            </w:pPr>
          </w:p>
        </w:tc>
      </w:tr>
      <w:tr w:rsidR="00CF4143" w:rsidRPr="00912BEF">
        <w:trPr>
          <w:trHeight w:val="288"/>
          <w:jc w:val="center"/>
        </w:trPr>
        <w:tc>
          <w:tcPr>
            <w:tcW w:w="6300" w:type="dxa"/>
            <w:gridSpan w:val="5"/>
            <w:vMerge w:val="restart"/>
            <w:shd w:val="clear" w:color="auto" w:fill="auto"/>
            <w:tcMar>
              <w:top w:w="0" w:type="dxa"/>
            </w:tcMar>
            <w:vAlign w:val="center"/>
          </w:tcPr>
          <w:p w:rsidR="00CF4143" w:rsidRDefault="00CF4143" w:rsidP="00CF4143">
            <w:pPr>
              <w:rPr>
                <w:rFonts w:ascii="Arial" w:hAnsi="Arial" w:cs="Arial"/>
              </w:rPr>
            </w:pPr>
          </w:p>
          <w:p w:rsidR="00CF4143" w:rsidRDefault="00CF4143" w:rsidP="00CF4143">
            <w:pPr>
              <w:rPr>
                <w:rFonts w:ascii="Arial" w:hAnsi="Arial" w:cs="Arial"/>
              </w:rPr>
            </w:pPr>
          </w:p>
          <w:p w:rsidR="00CF4143" w:rsidRDefault="00CF4143" w:rsidP="00CF4143">
            <w:pPr>
              <w:rPr>
                <w:rFonts w:ascii="Arial" w:hAnsi="Arial" w:cs="Arial"/>
              </w:rPr>
            </w:pPr>
          </w:p>
          <w:p w:rsidR="00CF4143" w:rsidRPr="00CF4143" w:rsidRDefault="00CF4143" w:rsidP="00CF4143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CF4143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Pay to:</w:t>
            </w:r>
          </w:p>
          <w:p w:rsidR="00BA10C6" w:rsidRDefault="007C7463" w:rsidP="00CF4143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Your payment info here</w:t>
            </w:r>
            <w:r w:rsidR="00BA10C6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CF4143" w:rsidRPr="00CF4143" w:rsidRDefault="00BA10C6" w:rsidP="00CF4143">
            <w:pPr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whether it is bank info or mailing address info etc</w:t>
            </w:r>
          </w:p>
          <w:p w:rsidR="00CF4143" w:rsidRDefault="00CF4143" w:rsidP="000F0735"/>
        </w:tc>
        <w:tc>
          <w:tcPr>
            <w:tcW w:w="1529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CF4143" w:rsidRPr="00912BEF" w:rsidRDefault="00CF4143" w:rsidP="00595A66">
            <w:pPr>
              <w:pStyle w:val="Labels"/>
            </w:pP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right w:w="216" w:type="dxa"/>
            </w:tcMar>
            <w:vAlign w:val="center"/>
          </w:tcPr>
          <w:p w:rsidR="00CF4143" w:rsidRPr="000F0735" w:rsidRDefault="00CF4143" w:rsidP="000F0735">
            <w:pPr>
              <w:pStyle w:val="Amount"/>
            </w:pPr>
          </w:p>
        </w:tc>
      </w:tr>
      <w:tr w:rsidR="00CF4143" w:rsidRPr="00912BEF">
        <w:trPr>
          <w:gridAfter w:val="1"/>
          <w:wAfter w:w="1531" w:type="dxa"/>
          <w:trHeight w:val="288"/>
          <w:jc w:val="center"/>
        </w:trPr>
        <w:tc>
          <w:tcPr>
            <w:tcW w:w="6300" w:type="dxa"/>
            <w:gridSpan w:val="5"/>
            <w:vMerge/>
            <w:shd w:val="clear" w:color="auto" w:fill="auto"/>
            <w:tcMar>
              <w:top w:w="0" w:type="dxa"/>
            </w:tcMar>
            <w:vAlign w:val="center"/>
          </w:tcPr>
          <w:p w:rsidR="00CF4143" w:rsidRDefault="00CF4143" w:rsidP="00237E66">
            <w:pPr>
              <w:pStyle w:val="slogan"/>
            </w:pPr>
          </w:p>
        </w:tc>
        <w:tc>
          <w:tcPr>
            <w:tcW w:w="1529" w:type="dxa"/>
            <w:tcBorders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CF4143" w:rsidRPr="00912BEF" w:rsidRDefault="00CF4143" w:rsidP="00595A66">
            <w:pPr>
              <w:pStyle w:val="Labels"/>
            </w:pPr>
          </w:p>
        </w:tc>
      </w:tr>
      <w:tr w:rsidR="00CF4143" w:rsidRPr="00912BEF">
        <w:trPr>
          <w:trHeight w:val="288"/>
          <w:jc w:val="center"/>
        </w:trPr>
        <w:tc>
          <w:tcPr>
            <w:tcW w:w="6300" w:type="dxa"/>
            <w:gridSpan w:val="5"/>
            <w:vMerge/>
            <w:shd w:val="clear" w:color="auto" w:fill="auto"/>
            <w:tcMar>
              <w:top w:w="0" w:type="dxa"/>
            </w:tcMar>
            <w:vAlign w:val="center"/>
          </w:tcPr>
          <w:p w:rsidR="00CF4143" w:rsidRDefault="00CF4143" w:rsidP="00237E66">
            <w:pPr>
              <w:pStyle w:val="slogan"/>
            </w:pPr>
          </w:p>
        </w:tc>
        <w:tc>
          <w:tcPr>
            <w:tcW w:w="1529" w:type="dxa"/>
            <w:tcBorders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CF4143" w:rsidRPr="00912BEF" w:rsidRDefault="00CF4143" w:rsidP="00595A66">
            <w:pPr>
              <w:pStyle w:val="Labels"/>
            </w:pPr>
            <w:r>
              <w:t>Total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right w:w="216" w:type="dxa"/>
            </w:tcMar>
            <w:vAlign w:val="center"/>
          </w:tcPr>
          <w:p w:rsidR="00CF4143" w:rsidRPr="000F0735" w:rsidRDefault="00CF4143" w:rsidP="00C26780">
            <w:pPr>
              <w:pStyle w:val="Amount"/>
            </w:pPr>
            <w:r>
              <w:t>$</w:t>
            </w:r>
            <w:r w:rsidR="00BB020C">
              <w:t>1,</w:t>
            </w:r>
            <w:r w:rsidR="00C26780">
              <w:t>645</w:t>
            </w:r>
          </w:p>
        </w:tc>
      </w:tr>
      <w:tr w:rsidR="00CF4143" w:rsidRPr="00912BEF">
        <w:trPr>
          <w:trHeight w:val="800"/>
          <w:jc w:val="center"/>
        </w:trPr>
        <w:tc>
          <w:tcPr>
            <w:tcW w:w="9360" w:type="dxa"/>
            <w:gridSpan w:val="7"/>
            <w:shd w:val="clear" w:color="auto" w:fill="auto"/>
            <w:tcMar>
              <w:top w:w="0" w:type="dxa"/>
            </w:tcMar>
            <w:vAlign w:val="center"/>
          </w:tcPr>
          <w:p w:rsidR="00CF4143" w:rsidRPr="001C2122" w:rsidRDefault="00CF4143" w:rsidP="004C4F1D">
            <w:pPr>
              <w:pStyle w:val="thankyou"/>
            </w:pPr>
          </w:p>
        </w:tc>
      </w:tr>
    </w:tbl>
    <w:p w:rsidR="007F5BB3" w:rsidRDefault="007F5BB3" w:rsidP="00BA10C6"/>
    <w:sectPr w:rsidR="007F5BB3" w:rsidSect="002025E8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701"/>
  <w:doNotTrackMoves/>
  <w:defaultTabStop w:val="720"/>
  <w:characterSpacingControl w:val="doNotCompress"/>
  <w:compat/>
  <w:rsids>
    <w:rsidRoot w:val="00CF4143"/>
    <w:rsid w:val="00010191"/>
    <w:rsid w:val="00024856"/>
    <w:rsid w:val="000346BD"/>
    <w:rsid w:val="00042D2F"/>
    <w:rsid w:val="00047C99"/>
    <w:rsid w:val="00061BE1"/>
    <w:rsid w:val="000653AC"/>
    <w:rsid w:val="000946E6"/>
    <w:rsid w:val="000D22DE"/>
    <w:rsid w:val="000D6448"/>
    <w:rsid w:val="000E042A"/>
    <w:rsid w:val="000E45DB"/>
    <w:rsid w:val="000F0735"/>
    <w:rsid w:val="000F6B47"/>
    <w:rsid w:val="000F7D4F"/>
    <w:rsid w:val="0010556E"/>
    <w:rsid w:val="001119DF"/>
    <w:rsid w:val="00125A0C"/>
    <w:rsid w:val="00130F5B"/>
    <w:rsid w:val="00132F86"/>
    <w:rsid w:val="001374A5"/>
    <w:rsid w:val="00140EA0"/>
    <w:rsid w:val="00154DF9"/>
    <w:rsid w:val="001553FA"/>
    <w:rsid w:val="00161DB3"/>
    <w:rsid w:val="00181917"/>
    <w:rsid w:val="001850B9"/>
    <w:rsid w:val="00187F4E"/>
    <w:rsid w:val="001A0544"/>
    <w:rsid w:val="001B4F7A"/>
    <w:rsid w:val="001B70FF"/>
    <w:rsid w:val="001F0F9F"/>
    <w:rsid w:val="001F4BD2"/>
    <w:rsid w:val="002025E8"/>
    <w:rsid w:val="00202E66"/>
    <w:rsid w:val="002269E2"/>
    <w:rsid w:val="00227D2A"/>
    <w:rsid w:val="00231C7D"/>
    <w:rsid w:val="00235C27"/>
    <w:rsid w:val="00237E66"/>
    <w:rsid w:val="002523E9"/>
    <w:rsid w:val="00275722"/>
    <w:rsid w:val="00283390"/>
    <w:rsid w:val="00297A63"/>
    <w:rsid w:val="002A5D3B"/>
    <w:rsid w:val="002C10CC"/>
    <w:rsid w:val="002D128D"/>
    <w:rsid w:val="002E4180"/>
    <w:rsid w:val="002F6035"/>
    <w:rsid w:val="00304275"/>
    <w:rsid w:val="003055DC"/>
    <w:rsid w:val="00311C97"/>
    <w:rsid w:val="003162CF"/>
    <w:rsid w:val="003221CA"/>
    <w:rsid w:val="003272DA"/>
    <w:rsid w:val="00336D9F"/>
    <w:rsid w:val="00375A38"/>
    <w:rsid w:val="003D5BE3"/>
    <w:rsid w:val="003E08FF"/>
    <w:rsid w:val="003E5FCD"/>
    <w:rsid w:val="004077A8"/>
    <w:rsid w:val="00435950"/>
    <w:rsid w:val="004403E1"/>
    <w:rsid w:val="00441785"/>
    <w:rsid w:val="00442CDA"/>
    <w:rsid w:val="00446C27"/>
    <w:rsid w:val="004471ED"/>
    <w:rsid w:val="004509F8"/>
    <w:rsid w:val="0045588D"/>
    <w:rsid w:val="00455F93"/>
    <w:rsid w:val="004A2C6D"/>
    <w:rsid w:val="004C4F1D"/>
    <w:rsid w:val="004F202D"/>
    <w:rsid w:val="00506FBC"/>
    <w:rsid w:val="005209B5"/>
    <w:rsid w:val="00521569"/>
    <w:rsid w:val="00553C57"/>
    <w:rsid w:val="005562C2"/>
    <w:rsid w:val="0057647C"/>
    <w:rsid w:val="00577677"/>
    <w:rsid w:val="00585223"/>
    <w:rsid w:val="005865E7"/>
    <w:rsid w:val="00595A66"/>
    <w:rsid w:val="005B521A"/>
    <w:rsid w:val="005D3C9E"/>
    <w:rsid w:val="005F274F"/>
    <w:rsid w:val="005F3BA8"/>
    <w:rsid w:val="00600046"/>
    <w:rsid w:val="00606EB0"/>
    <w:rsid w:val="0061349D"/>
    <w:rsid w:val="0061551E"/>
    <w:rsid w:val="00637E24"/>
    <w:rsid w:val="00646D51"/>
    <w:rsid w:val="006869C1"/>
    <w:rsid w:val="006A2D1A"/>
    <w:rsid w:val="006A7C63"/>
    <w:rsid w:val="006C5E97"/>
    <w:rsid w:val="006F3C33"/>
    <w:rsid w:val="00704C33"/>
    <w:rsid w:val="00705D71"/>
    <w:rsid w:val="00750613"/>
    <w:rsid w:val="0075620E"/>
    <w:rsid w:val="00764F57"/>
    <w:rsid w:val="00776BCB"/>
    <w:rsid w:val="00785BBA"/>
    <w:rsid w:val="007B38EB"/>
    <w:rsid w:val="007C7463"/>
    <w:rsid w:val="007E5C29"/>
    <w:rsid w:val="007F242B"/>
    <w:rsid w:val="007F5BB3"/>
    <w:rsid w:val="008171B1"/>
    <w:rsid w:val="00820427"/>
    <w:rsid w:val="00826DB0"/>
    <w:rsid w:val="00837814"/>
    <w:rsid w:val="00853166"/>
    <w:rsid w:val="00863F4D"/>
    <w:rsid w:val="00892AA1"/>
    <w:rsid w:val="008A7D6C"/>
    <w:rsid w:val="008B38F1"/>
    <w:rsid w:val="008C58CA"/>
    <w:rsid w:val="008C5A0E"/>
    <w:rsid w:val="008E45DF"/>
    <w:rsid w:val="008E5F43"/>
    <w:rsid w:val="008F106D"/>
    <w:rsid w:val="008F52FB"/>
    <w:rsid w:val="00912712"/>
    <w:rsid w:val="00912BEF"/>
    <w:rsid w:val="009212CF"/>
    <w:rsid w:val="00934124"/>
    <w:rsid w:val="00953D43"/>
    <w:rsid w:val="00954EF9"/>
    <w:rsid w:val="00955153"/>
    <w:rsid w:val="009733D6"/>
    <w:rsid w:val="00987F9F"/>
    <w:rsid w:val="009B3608"/>
    <w:rsid w:val="009B6CF5"/>
    <w:rsid w:val="009C1CA5"/>
    <w:rsid w:val="009C28E3"/>
    <w:rsid w:val="009D7158"/>
    <w:rsid w:val="00A05459"/>
    <w:rsid w:val="00A27EC3"/>
    <w:rsid w:val="00A42A8C"/>
    <w:rsid w:val="00A472D4"/>
    <w:rsid w:val="00A50CC1"/>
    <w:rsid w:val="00A5177E"/>
    <w:rsid w:val="00A54A6E"/>
    <w:rsid w:val="00A63377"/>
    <w:rsid w:val="00A87BAC"/>
    <w:rsid w:val="00A908B1"/>
    <w:rsid w:val="00AA47B5"/>
    <w:rsid w:val="00AB26AA"/>
    <w:rsid w:val="00AD1385"/>
    <w:rsid w:val="00AD6E6B"/>
    <w:rsid w:val="00AD744A"/>
    <w:rsid w:val="00B2094B"/>
    <w:rsid w:val="00B431D0"/>
    <w:rsid w:val="00B6299C"/>
    <w:rsid w:val="00B643F1"/>
    <w:rsid w:val="00B906BC"/>
    <w:rsid w:val="00BA10C6"/>
    <w:rsid w:val="00BB020C"/>
    <w:rsid w:val="00BE0AE9"/>
    <w:rsid w:val="00BF5438"/>
    <w:rsid w:val="00C01D20"/>
    <w:rsid w:val="00C14F46"/>
    <w:rsid w:val="00C225B1"/>
    <w:rsid w:val="00C26780"/>
    <w:rsid w:val="00C41844"/>
    <w:rsid w:val="00C44ECE"/>
    <w:rsid w:val="00C45246"/>
    <w:rsid w:val="00C50F0E"/>
    <w:rsid w:val="00C54AE4"/>
    <w:rsid w:val="00CA1C8D"/>
    <w:rsid w:val="00CC1DC3"/>
    <w:rsid w:val="00CD3C2A"/>
    <w:rsid w:val="00CE4332"/>
    <w:rsid w:val="00CF4143"/>
    <w:rsid w:val="00D52530"/>
    <w:rsid w:val="00D719AB"/>
    <w:rsid w:val="00D72C41"/>
    <w:rsid w:val="00D824D4"/>
    <w:rsid w:val="00D87A36"/>
    <w:rsid w:val="00DB6D0A"/>
    <w:rsid w:val="00DE2FDA"/>
    <w:rsid w:val="00DF1EAB"/>
    <w:rsid w:val="00E020A7"/>
    <w:rsid w:val="00E215DD"/>
    <w:rsid w:val="00E36ED3"/>
    <w:rsid w:val="00E47F00"/>
    <w:rsid w:val="00E52614"/>
    <w:rsid w:val="00E607FF"/>
    <w:rsid w:val="00E6359B"/>
    <w:rsid w:val="00E722D5"/>
    <w:rsid w:val="00E73C15"/>
    <w:rsid w:val="00E762DC"/>
    <w:rsid w:val="00E903A2"/>
    <w:rsid w:val="00E97E88"/>
    <w:rsid w:val="00EA17B3"/>
    <w:rsid w:val="00EB00CE"/>
    <w:rsid w:val="00EB4F05"/>
    <w:rsid w:val="00EC213A"/>
    <w:rsid w:val="00ED5BBA"/>
    <w:rsid w:val="00ED6C78"/>
    <w:rsid w:val="00EF0F63"/>
    <w:rsid w:val="00F006F7"/>
    <w:rsid w:val="00F01E9A"/>
    <w:rsid w:val="00F245C7"/>
    <w:rsid w:val="00F3584F"/>
    <w:rsid w:val="00F56369"/>
    <w:rsid w:val="00F751BC"/>
    <w:rsid w:val="00F77FBF"/>
    <w:rsid w:val="00F80EF8"/>
    <w:rsid w:val="00FE069C"/>
    <w:rsid w:val="00FE67BF"/>
    <w:rsid w:val="00FE7D18"/>
    <w:rsid w:val="00FF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fillcolor="white">
      <v:fill color="white"/>
      <o:colormru v:ext="edit" colors="#8baecb,#e1eef9,#627e9c,#aeb9ca,#bdc5d3,#d1d7e1,#c0d4e2,#6996b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7F4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FF58B7"/>
    <w:pPr>
      <w:keepNext/>
      <w:spacing w:after="200"/>
      <w:outlineLvl w:val="0"/>
    </w:pPr>
    <w:rPr>
      <w:rFonts w:asciiTheme="majorHAnsi" w:hAnsiTheme="majorHAnsi" w:cs="Arial"/>
      <w:b/>
      <w:bCs/>
      <w:caps/>
      <w:color w:val="B8CCE4" w:themeColor="accent1" w:themeTint="66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12712"/>
    <w:pPr>
      <w:jc w:val="right"/>
    </w:pPr>
  </w:style>
  <w:style w:type="paragraph" w:customStyle="1" w:styleId="DateandNumber">
    <w:name w:val="Date and Number"/>
    <w:basedOn w:val="Normal"/>
    <w:rsid w:val="003162CF"/>
    <w:pPr>
      <w:spacing w:line="264" w:lineRule="auto"/>
    </w:pPr>
    <w:rPr>
      <w:color w:val="808080" w:themeColor="background1" w:themeShade="80"/>
      <w:spacing w:val="4"/>
      <w:szCs w:val="16"/>
    </w:rPr>
  </w:style>
  <w:style w:type="paragraph" w:customStyle="1" w:styleId="columnheadings">
    <w:name w:val="column headings"/>
    <w:basedOn w:val="Normal"/>
    <w:rsid w:val="003162CF"/>
    <w:pPr>
      <w:outlineLvl w:val="1"/>
    </w:pPr>
    <w:rPr>
      <w:b/>
      <w:caps/>
      <w:color w:val="215868" w:themeColor="accent5" w:themeShade="80"/>
      <w:sz w:val="14"/>
      <w:szCs w:val="14"/>
    </w:rPr>
  </w:style>
  <w:style w:type="paragraph" w:customStyle="1" w:styleId="leftalignedtext">
    <w:name w:val="left aligned text"/>
    <w:basedOn w:val="Normal"/>
    <w:rsid w:val="003162CF"/>
    <w:pPr>
      <w:spacing w:line="240" w:lineRule="atLeast"/>
    </w:pPr>
    <w:rPr>
      <w:color w:val="808080" w:themeColor="background1" w:themeShade="80"/>
      <w:szCs w:val="16"/>
    </w:rPr>
  </w:style>
  <w:style w:type="paragraph" w:customStyle="1" w:styleId="lowercenteredtext">
    <w:name w:val="lower centered text"/>
    <w:basedOn w:val="Normal"/>
    <w:rsid w:val="00912712"/>
    <w:pPr>
      <w:spacing w:before="480"/>
      <w:jc w:val="center"/>
    </w:pPr>
    <w:rPr>
      <w:color w:val="808080"/>
      <w:szCs w:val="16"/>
    </w:rPr>
  </w:style>
  <w:style w:type="character" w:customStyle="1" w:styleId="thankyouChar">
    <w:name w:val="thank you Char"/>
    <w:basedOn w:val="DefaultParagraphFont"/>
    <w:link w:val="thankyou"/>
    <w:rsid w:val="003162CF"/>
    <w:rPr>
      <w:rFonts w:asciiTheme="minorHAnsi" w:hAnsiTheme="minorHAnsi"/>
      <w:b/>
      <w:color w:val="215868" w:themeColor="accent5" w:themeShade="80"/>
      <w:sz w:val="18"/>
      <w:szCs w:val="22"/>
    </w:rPr>
  </w:style>
  <w:style w:type="paragraph" w:customStyle="1" w:styleId="slogan">
    <w:name w:val="slogan"/>
    <w:basedOn w:val="Normal"/>
    <w:rsid w:val="003162CF"/>
    <w:pPr>
      <w:spacing w:before="760"/>
      <w:jc w:val="right"/>
      <w:outlineLvl w:val="2"/>
    </w:pPr>
    <w:rPr>
      <w:i/>
      <w:color w:val="808080" w:themeColor="background1" w:themeShade="80"/>
      <w:spacing w:val="4"/>
      <w:sz w:val="14"/>
      <w:szCs w:val="18"/>
    </w:rPr>
  </w:style>
  <w:style w:type="paragraph" w:styleId="BalloonText">
    <w:name w:val="Balloon Text"/>
    <w:basedOn w:val="Normal"/>
    <w:link w:val="BalloonTextChar"/>
    <w:rsid w:val="00D72C41"/>
    <w:rPr>
      <w:rFonts w:ascii="Tahoma" w:hAnsi="Tahoma" w:cs="Tahoma"/>
      <w:szCs w:val="16"/>
    </w:rPr>
  </w:style>
  <w:style w:type="paragraph" w:customStyle="1" w:styleId="thankyou">
    <w:name w:val="thank you"/>
    <w:basedOn w:val="Normal"/>
    <w:link w:val="thankyouChar"/>
    <w:autoRedefine/>
    <w:rsid w:val="003162CF"/>
    <w:pPr>
      <w:spacing w:before="100"/>
      <w:jc w:val="center"/>
    </w:pPr>
    <w:rPr>
      <w:b/>
      <w:color w:val="215868" w:themeColor="accent5" w:themeShade="80"/>
      <w:sz w:val="18"/>
      <w:szCs w:val="22"/>
    </w:rPr>
  </w:style>
  <w:style w:type="paragraph" w:customStyle="1" w:styleId="HeadingRight">
    <w:name w:val="Heading Right"/>
    <w:basedOn w:val="Normal"/>
    <w:rsid w:val="003162CF"/>
    <w:pPr>
      <w:spacing w:line="240" w:lineRule="atLeast"/>
      <w:jc w:val="right"/>
    </w:pPr>
    <w:rPr>
      <w:caps/>
      <w:color w:val="215868" w:themeColor="accent5" w:themeShade="80"/>
      <w:sz w:val="14"/>
      <w:szCs w:val="16"/>
    </w:rPr>
  </w:style>
  <w:style w:type="character" w:customStyle="1" w:styleId="BalloonTextChar">
    <w:name w:val="Balloon Text Char"/>
    <w:basedOn w:val="DefaultParagraphFont"/>
    <w:link w:val="BalloonText"/>
    <w:rsid w:val="00D72C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7F4E"/>
    <w:rPr>
      <w:color w:val="808080"/>
    </w:rPr>
  </w:style>
  <w:style w:type="paragraph" w:customStyle="1" w:styleId="Labels">
    <w:name w:val="Labels"/>
    <w:basedOn w:val="columnheadings"/>
    <w:qFormat/>
    <w:rsid w:val="00595A66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AT%20GROUP\AppData\Roaming\Microsoft\Templates\BlueBackground_Invoice_Serv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3A89FED67214111B133CF8C730D4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F0908-082E-4F9E-B349-13023B35F9A2}"/>
      </w:docPartPr>
      <w:docPartBody>
        <w:p w:rsidR="001303C0" w:rsidRDefault="00A17D0D">
          <w:pPr>
            <w:pStyle w:val="73A89FED67214111B133CF8C730D4E13"/>
          </w:pPr>
          <w:r>
            <w:t>[100]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A17D0D"/>
    <w:rsid w:val="001303C0"/>
    <w:rsid w:val="0028618C"/>
    <w:rsid w:val="003F320B"/>
    <w:rsid w:val="004C2CBB"/>
    <w:rsid w:val="004D09FF"/>
    <w:rsid w:val="004D3B8F"/>
    <w:rsid w:val="0052289A"/>
    <w:rsid w:val="00651E5F"/>
    <w:rsid w:val="007851BA"/>
    <w:rsid w:val="00920E74"/>
    <w:rsid w:val="009C2478"/>
    <w:rsid w:val="009D3AC8"/>
    <w:rsid w:val="00A17D0D"/>
    <w:rsid w:val="00A66C3D"/>
    <w:rsid w:val="00B448C2"/>
    <w:rsid w:val="00C03E6E"/>
    <w:rsid w:val="00E00884"/>
    <w:rsid w:val="00E1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A89FED67214111B133CF8C730D4E13">
    <w:name w:val="73A89FED67214111B133CF8C730D4E13"/>
    <w:rsid w:val="001303C0"/>
  </w:style>
  <w:style w:type="character" w:styleId="PlaceholderText">
    <w:name w:val="Placeholder Text"/>
    <w:basedOn w:val="DefaultParagraphFont"/>
    <w:uiPriority w:val="99"/>
    <w:semiHidden/>
    <w:rsid w:val="001303C0"/>
    <w:rPr>
      <w:color w:val="808080"/>
    </w:rPr>
  </w:style>
  <w:style w:type="paragraph" w:customStyle="1" w:styleId="BA4EBB7C1C8B443B992EEF6E51E78C94">
    <w:name w:val="BA4EBB7C1C8B443B992EEF6E51E78C94"/>
    <w:rsid w:val="001303C0"/>
  </w:style>
  <w:style w:type="paragraph" w:customStyle="1" w:styleId="6B635E1F0D574CC197156CB5B5F40719">
    <w:name w:val="6B635E1F0D574CC197156CB5B5F40719"/>
    <w:rsid w:val="001303C0"/>
  </w:style>
  <w:style w:type="paragraph" w:customStyle="1" w:styleId="A3BAAB4D7DB840BDA2B60BEECBF09E6C">
    <w:name w:val="A3BAAB4D7DB840BDA2B60BEECBF09E6C"/>
    <w:rsid w:val="001303C0"/>
  </w:style>
  <w:style w:type="paragraph" w:customStyle="1" w:styleId="257F768F49694479BCA75EF42F23DA70">
    <w:name w:val="257F768F49694479BCA75EF42F23DA70"/>
    <w:rsid w:val="001303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0BB2DEA-3554-47B1-BB2D-88521DC719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BlueBackground_Invoice_Service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invoice (Blue Background design)</dc:title>
  <dc:creator>QAT GROUP</dc:creator>
  <cp:lastModifiedBy>QAT GROUP</cp:lastModifiedBy>
  <cp:revision>6</cp:revision>
  <cp:lastPrinted>2004-09-23T00:31:00Z</cp:lastPrinted>
  <dcterms:created xsi:type="dcterms:W3CDTF">2016-11-20T19:18:00Z</dcterms:created>
  <dcterms:modified xsi:type="dcterms:W3CDTF">2016-11-20T19:18:00Z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TC102830679990</vt:lpwstr>
  </property>
</Properties>
</file>